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037A" w14:textId="77777777" w:rsidR="006B4BBD" w:rsidRPr="00F76C96" w:rsidRDefault="006B4BBD">
      <w:pPr>
        <w:rPr>
          <w:lang w:val="sv-SE"/>
        </w:rPr>
      </w:pPr>
    </w:p>
    <w:sdt>
      <w:sdtPr>
        <w:rPr>
          <w:lang w:val="sv-SE"/>
        </w:rPr>
        <w:id w:val="1800802102"/>
        <w:docPartObj>
          <w:docPartGallery w:val="Cover Pages"/>
          <w:docPartUnique/>
        </w:docPartObj>
      </w:sdtPr>
      <w:sdtEndPr/>
      <w:sdtContent>
        <w:p w14:paraId="1A0C509D" w14:textId="77777777" w:rsidR="004C2696" w:rsidRPr="00F76C96" w:rsidRDefault="004C2696">
          <w:pPr>
            <w:rPr>
              <w:lang w:val="sv-SE"/>
            </w:rPr>
          </w:pPr>
        </w:p>
        <w:p w14:paraId="657D6316" w14:textId="77777777" w:rsidR="00CF7BBA" w:rsidRPr="00F76C96" w:rsidRDefault="00CF7BBA" w:rsidP="005466E0">
          <w:pPr>
            <w:rPr>
              <w:lang w:val="sv-SE"/>
            </w:rPr>
          </w:pPr>
          <w:r w:rsidRPr="00F76C96">
            <w:rPr>
              <w:lang w:val="sv-SE"/>
            </w:rPr>
            <w:drawing>
              <wp:anchor distT="0" distB="0" distL="114300" distR="114300" simplePos="0" relativeHeight="251661312" behindDoc="0" locked="0" layoutInCell="1" allowOverlap="1" wp14:anchorId="012738AA" wp14:editId="58B58981">
                <wp:simplePos x="0" y="0"/>
                <wp:positionH relativeFrom="column">
                  <wp:posOffset>3683000</wp:posOffset>
                </wp:positionH>
                <wp:positionV relativeFrom="paragraph">
                  <wp:posOffset>343535</wp:posOffset>
                </wp:positionV>
                <wp:extent cx="2971800" cy="71882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718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64F2AD8" w14:textId="77777777" w:rsidR="00CF7BBA" w:rsidRPr="00F76C96" w:rsidRDefault="00CF7BBA" w:rsidP="00CF7BBA">
          <w:pPr>
            <w:pStyle w:val="Title"/>
            <w:rPr>
              <w:lang w:val="sv-SE"/>
            </w:rPr>
          </w:pPr>
        </w:p>
        <w:p w14:paraId="762B70DD" w14:textId="77777777" w:rsidR="00CF7BBA" w:rsidRPr="00F76C96" w:rsidRDefault="00CF7BBA" w:rsidP="00CF7BBA">
          <w:pPr>
            <w:pStyle w:val="Title"/>
            <w:rPr>
              <w:lang w:val="sv-SE"/>
            </w:rPr>
          </w:pPr>
        </w:p>
        <w:p w14:paraId="7B95CAAA" w14:textId="77777777" w:rsidR="00CF7BBA" w:rsidRPr="00F76C96" w:rsidRDefault="00CF7BBA" w:rsidP="00CF7BBA">
          <w:pPr>
            <w:pStyle w:val="Title"/>
            <w:rPr>
              <w:lang w:val="sv-SE"/>
            </w:rPr>
          </w:pPr>
        </w:p>
        <w:p w14:paraId="3C8CC9AE" w14:textId="77777777" w:rsidR="00CF7BBA" w:rsidRPr="00F76C96" w:rsidRDefault="00CF7BBA" w:rsidP="00CF7BBA">
          <w:pPr>
            <w:pStyle w:val="Title"/>
            <w:rPr>
              <w:lang w:val="sv-SE"/>
            </w:rPr>
          </w:pPr>
        </w:p>
        <w:p w14:paraId="0021DDAC" w14:textId="6E341781" w:rsidR="00CF7BBA" w:rsidRPr="00F76C96" w:rsidRDefault="003B73D3" w:rsidP="00CF7BBA">
          <w:pPr>
            <w:pStyle w:val="Title"/>
            <w:rPr>
              <w:lang w:val="sv-SE"/>
            </w:rPr>
          </w:pPr>
          <w:r w:rsidRPr="00F76C96">
            <w:rPr>
              <w:lang w:val="sv-SE"/>
            </w:rPr>
            <w:t>Arena Nova</w:t>
          </w:r>
        </w:p>
        <w:p w14:paraId="2E41D193" w14:textId="5F7ECE7A" w:rsidR="00CF7BBA" w:rsidRPr="00F76C96" w:rsidRDefault="00775415" w:rsidP="00CF7BBA">
          <w:pPr>
            <w:pStyle w:val="Subtitle"/>
            <w:rPr>
              <w:lang w:val="sv-SE"/>
            </w:rPr>
          </w:pPr>
          <w:r w:rsidRPr="00F76C96">
            <w:rPr>
              <w:lang w:val="sv-SE"/>
            </w:rPr>
            <w:t>Snabb</w:t>
          </w:r>
          <w:r w:rsidR="003B73D3" w:rsidRPr="00F76C96">
            <w:rPr>
              <w:lang w:val="sv-SE"/>
            </w:rPr>
            <w:t xml:space="preserve">guide </w:t>
          </w:r>
          <w:r w:rsidRPr="00F76C96">
            <w:rPr>
              <w:lang w:val="sv-SE"/>
            </w:rPr>
            <w:t>för slutanvändare</w:t>
          </w:r>
        </w:p>
        <w:p w14:paraId="2E11AFD3" w14:textId="77777777" w:rsidR="004C2696" w:rsidRPr="00F76C96" w:rsidRDefault="004C2696">
          <w:pPr>
            <w:spacing w:after="200" w:line="276" w:lineRule="auto"/>
            <w:rPr>
              <w:lang w:val="sv-SE"/>
            </w:rPr>
          </w:pPr>
          <w:r w:rsidRPr="00F76C96">
            <w:rPr>
              <w:lang w:val="sv-SE"/>
            </w:rPr>
            <w:br w:type="page"/>
          </w:r>
        </w:p>
      </w:sdtContent>
    </w:sdt>
    <w:p w14:paraId="7792F516" w14:textId="77777777" w:rsidR="003C5A38" w:rsidRPr="00F76C96" w:rsidRDefault="001C196E" w:rsidP="006B4BBD">
      <w:pPr>
        <w:rPr>
          <w:lang w:val="sv-SE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pacing w:val="0"/>
          <w:sz w:val="22"/>
          <w:szCs w:val="22"/>
          <w:lang w:val="sv-SE"/>
        </w:rPr>
        <w:id w:val="-126095384"/>
        <w:docPartObj>
          <w:docPartGallery w:val="Table of Contents"/>
          <w:docPartUnique/>
        </w:docPartObj>
      </w:sdtPr>
      <w:sdtEndPr/>
      <w:sdtContent>
        <w:p w14:paraId="368243FA" w14:textId="7260AB80" w:rsidR="005E7E91" w:rsidRPr="00F76C96" w:rsidRDefault="00775415">
          <w:pPr>
            <w:pStyle w:val="TOCHeading"/>
            <w:rPr>
              <w:lang w:val="sv-SE"/>
            </w:rPr>
          </w:pPr>
          <w:r w:rsidRPr="00F76C96">
            <w:rPr>
              <w:lang w:val="sv-SE"/>
            </w:rPr>
            <w:t>Innehåll</w:t>
          </w:r>
        </w:p>
        <w:p w14:paraId="012FCA02" w14:textId="47153144" w:rsidR="004E29F9" w:rsidRPr="00F76C96" w:rsidRDefault="005E7E91">
          <w:pPr>
            <w:pStyle w:val="TOC1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r w:rsidRPr="00F76C96">
            <w:rPr>
              <w:lang w:val="sv-SE"/>
            </w:rPr>
            <w:fldChar w:fldCharType="begin"/>
          </w:r>
          <w:r w:rsidRPr="00F76C96">
            <w:rPr>
              <w:lang w:val="sv-SE"/>
            </w:rPr>
            <w:instrText xml:space="preserve"> TOC \o "1-3" \h \z \u </w:instrText>
          </w:r>
          <w:r w:rsidRPr="00F76C96">
            <w:rPr>
              <w:lang w:val="sv-SE"/>
            </w:rPr>
            <w:fldChar w:fldCharType="separate"/>
          </w:r>
          <w:hyperlink w:anchor="_Toc50117123" w:history="1">
            <w:r w:rsidR="004E29F9" w:rsidRPr="00F76C96">
              <w:rPr>
                <w:rStyle w:val="Hyperlink"/>
                <w:lang w:val="sv-SE"/>
              </w:rPr>
              <w:t>Om Arena Nova</w:t>
            </w:r>
            <w:r w:rsidR="004E29F9" w:rsidRPr="00F76C96">
              <w:rPr>
                <w:webHidden/>
                <w:lang w:val="sv-SE"/>
              </w:rPr>
              <w:tab/>
            </w:r>
            <w:r w:rsidR="004E29F9" w:rsidRPr="00F76C96">
              <w:rPr>
                <w:webHidden/>
                <w:lang w:val="sv-SE"/>
              </w:rPr>
              <w:fldChar w:fldCharType="begin"/>
            </w:r>
            <w:r w:rsidR="004E29F9" w:rsidRPr="00F76C96">
              <w:rPr>
                <w:webHidden/>
                <w:lang w:val="sv-SE"/>
              </w:rPr>
              <w:instrText xml:space="preserve"> PAGEREF _Toc50117123 \h </w:instrText>
            </w:r>
            <w:r w:rsidR="004E29F9" w:rsidRPr="00F76C96">
              <w:rPr>
                <w:webHidden/>
                <w:lang w:val="sv-SE"/>
              </w:rPr>
            </w:r>
            <w:r w:rsidR="004E29F9" w:rsidRPr="00F76C96">
              <w:rPr>
                <w:webHidden/>
                <w:lang w:val="sv-SE"/>
              </w:rPr>
              <w:fldChar w:fldCharType="separate"/>
            </w:r>
            <w:r w:rsidR="004E29F9" w:rsidRPr="00F76C96">
              <w:rPr>
                <w:webHidden/>
                <w:lang w:val="sv-SE"/>
              </w:rPr>
              <w:t>2</w:t>
            </w:r>
            <w:r w:rsidR="004E29F9" w:rsidRPr="00F76C96">
              <w:rPr>
                <w:webHidden/>
                <w:lang w:val="sv-SE"/>
              </w:rPr>
              <w:fldChar w:fldCharType="end"/>
            </w:r>
          </w:hyperlink>
        </w:p>
        <w:p w14:paraId="21655B89" w14:textId="3534D5AF" w:rsidR="004E29F9" w:rsidRPr="00F76C96" w:rsidRDefault="004E29F9">
          <w:pPr>
            <w:pStyle w:val="TOC2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24" w:history="1">
            <w:r w:rsidRPr="00F76C96">
              <w:rPr>
                <w:rStyle w:val="Hyperlink"/>
                <w:lang w:val="sv-SE"/>
              </w:rPr>
              <w:t>Navigering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_Toc50117124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2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48756213" w14:textId="1DE66C88" w:rsidR="004E29F9" w:rsidRPr="00F76C96" w:rsidRDefault="004E29F9">
          <w:pPr>
            <w:pStyle w:val="TOC2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25" w:history="1">
            <w:r w:rsidRPr="00F76C96">
              <w:rPr>
                <w:rStyle w:val="Hyperlink"/>
                <w:lang w:val="sv-SE"/>
              </w:rPr>
              <w:t>Byta språk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_Toc50117125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2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5A4046EF" w14:textId="76CA3500" w:rsidR="004E29F9" w:rsidRPr="00F76C96" w:rsidRDefault="004E29F9">
          <w:pPr>
            <w:pStyle w:val="TOC1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26" w:history="1">
            <w:r w:rsidRPr="00F76C96">
              <w:rPr>
                <w:rStyle w:val="Hyperlink"/>
                <w:lang w:val="sv-SE"/>
              </w:rPr>
              <w:t>Ditt konto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_Toc50117126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2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6EEE20AE" w14:textId="64637527" w:rsidR="004E29F9" w:rsidRPr="00F76C96" w:rsidRDefault="004E29F9">
          <w:pPr>
            <w:pStyle w:val="TOC2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27" w:history="1">
            <w:r w:rsidRPr="00F76C96">
              <w:rPr>
                <w:rStyle w:val="Hyperlink"/>
                <w:lang w:val="sv-SE"/>
              </w:rPr>
              <w:t>Logga in och logga ut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_Toc50117127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2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40689598" w14:textId="579B94F5" w:rsidR="004E29F9" w:rsidRPr="00F76C96" w:rsidRDefault="004E29F9">
          <w:pPr>
            <w:pStyle w:val="TOC3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28" w:history="1">
            <w:r w:rsidRPr="00F76C96">
              <w:rPr>
                <w:rStyle w:val="Hyperlink"/>
                <w:lang w:val="sv-SE"/>
              </w:rPr>
              <w:t>Logga in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_Toc50117128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2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073FAEBB" w14:textId="53E566D9" w:rsidR="004E29F9" w:rsidRPr="00F76C96" w:rsidRDefault="004E29F9">
          <w:pPr>
            <w:pStyle w:val="TOC3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29" w:history="1">
            <w:r w:rsidRPr="00F76C96">
              <w:rPr>
                <w:rStyle w:val="Hyperlink"/>
                <w:lang w:val="sv-SE"/>
              </w:rPr>
              <w:t>Logga ut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_Toc50117129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2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311EEC7D" w14:textId="4E5F915B" w:rsidR="004E29F9" w:rsidRPr="00F76C96" w:rsidRDefault="004E29F9">
          <w:pPr>
            <w:pStyle w:val="TOC2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30" w:history="1">
            <w:r w:rsidRPr="00F76C96">
              <w:rPr>
                <w:rStyle w:val="Hyperlink"/>
                <w:lang w:val="sv-SE"/>
              </w:rPr>
              <w:t>Min profil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_Toc50117130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3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0A6345DD" w14:textId="635FB537" w:rsidR="004E29F9" w:rsidRPr="00F76C96" w:rsidRDefault="004E29F9">
          <w:pPr>
            <w:pStyle w:val="TOC2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31" w:history="1">
            <w:r w:rsidRPr="00F76C96">
              <w:rPr>
                <w:rStyle w:val="Hyperlink"/>
                <w:lang w:val="sv-SE"/>
              </w:rPr>
              <w:t>Skaffa lånekort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_Toc50117131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3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1D7BE995" w14:textId="3F2294E0" w:rsidR="004E29F9" w:rsidRPr="00F76C96" w:rsidRDefault="004E29F9">
          <w:pPr>
            <w:pStyle w:val="TOC2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32" w:history="1">
            <w:r w:rsidRPr="00F76C96">
              <w:rPr>
                <w:rStyle w:val="Hyperlink"/>
                <w:lang w:val="sv-SE"/>
              </w:rPr>
              <w:t>Minneslistan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_Toc50117132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3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35BCB8BE" w14:textId="006D6D85" w:rsidR="004E29F9" w:rsidRPr="00F76C96" w:rsidRDefault="004E29F9">
          <w:pPr>
            <w:pStyle w:val="TOC2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33" w:history="1">
            <w:r w:rsidRPr="00F76C96">
              <w:rPr>
                <w:rStyle w:val="Hyperlink"/>
                <w:lang w:val="sv-SE"/>
              </w:rPr>
              <w:t>Avgifter och betalningshistorik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_Toc50117133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3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24083308" w14:textId="6ECF23C3" w:rsidR="004E29F9" w:rsidRPr="00F76C96" w:rsidRDefault="004E29F9">
          <w:pPr>
            <w:pStyle w:val="TOC1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34" w:history="1">
            <w:r w:rsidRPr="00F76C96">
              <w:rPr>
                <w:rStyle w:val="Hyperlink"/>
                <w:lang w:val="sv-SE"/>
              </w:rPr>
              <w:t>Samlingar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_Toc50117134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4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699A83DC" w14:textId="439A1C52" w:rsidR="004E29F9" w:rsidRPr="00F76C96" w:rsidRDefault="004E29F9">
          <w:pPr>
            <w:pStyle w:val="TOC2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35" w:history="1">
            <w:r w:rsidRPr="00F76C96">
              <w:rPr>
                <w:rStyle w:val="Hyperlink"/>
                <w:lang w:val="sv-SE"/>
              </w:rPr>
              <w:t>Sökning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_Toc50117135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4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67C17379" w14:textId="05D2259F" w:rsidR="004E29F9" w:rsidRPr="00F76C96" w:rsidRDefault="004E29F9">
          <w:pPr>
            <w:pStyle w:val="TOC2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36" w:history="1">
            <w:r w:rsidRPr="00F76C96">
              <w:rPr>
                <w:rStyle w:val="Hyperlink"/>
                <w:lang w:val="sv-SE"/>
              </w:rPr>
              <w:t>Betyg och recensioner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_Toc50117136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4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0377E006" w14:textId="0D46DCBE" w:rsidR="004E29F9" w:rsidRPr="00F76C96" w:rsidRDefault="004E29F9">
          <w:pPr>
            <w:pStyle w:val="TOC1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37" w:history="1">
            <w:r w:rsidRPr="00F76C96">
              <w:rPr>
                <w:rStyle w:val="Hyperlink"/>
                <w:lang w:val="sv-SE"/>
              </w:rPr>
              <w:t>Lån och reservationer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_Toc50117137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5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28D9EB59" w14:textId="19E11935" w:rsidR="004E29F9" w:rsidRPr="00F76C96" w:rsidRDefault="004E29F9">
          <w:pPr>
            <w:pStyle w:val="TOC2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38" w:history="1">
            <w:r w:rsidRPr="00F76C96">
              <w:rPr>
                <w:rStyle w:val="Hyperlink"/>
                <w:lang w:val="sv-SE"/>
              </w:rPr>
              <w:t>Lån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_Toc50117138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5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4B266C67" w14:textId="77D1DE22" w:rsidR="004E29F9" w:rsidRPr="00F76C96" w:rsidRDefault="004E29F9">
          <w:pPr>
            <w:pStyle w:val="TOC2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39" w:history="1">
            <w:r w:rsidRPr="00F76C96">
              <w:rPr>
                <w:rStyle w:val="Hyperlink"/>
                <w:lang w:val="sv-SE"/>
              </w:rPr>
              <w:t>Reservationer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_Toc50117139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5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1C1998AA" w14:textId="2A499F5D" w:rsidR="004E29F9" w:rsidRPr="00F76C96" w:rsidRDefault="004E29F9">
          <w:pPr>
            <w:pStyle w:val="TOC2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40" w:history="1">
            <w:r w:rsidRPr="00F76C96">
              <w:rPr>
                <w:rStyle w:val="Hyperlink"/>
                <w:lang w:val="sv-SE"/>
              </w:rPr>
              <w:t>Självbetjäning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_Toc50117140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5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1D028528" w14:textId="66A03409" w:rsidR="004E29F9" w:rsidRPr="00F76C96" w:rsidRDefault="004E29F9">
          <w:pPr>
            <w:pStyle w:val="TOC3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41" w:history="1">
            <w:r w:rsidRPr="00F76C96">
              <w:rPr>
                <w:rStyle w:val="Hyperlink"/>
                <w:lang w:val="sv-SE"/>
              </w:rPr>
              <w:t>Låna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_Toc50117141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5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04BB0961" w14:textId="6B003DAF" w:rsidR="004E29F9" w:rsidRPr="00F76C96" w:rsidRDefault="004E29F9">
          <w:pPr>
            <w:pStyle w:val="TOC3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42" w:history="1">
            <w:r w:rsidRPr="00F76C96">
              <w:rPr>
                <w:rStyle w:val="Hyperlink"/>
                <w:lang w:val="sv-SE"/>
              </w:rPr>
              <w:t>Reservationer med självbetjäning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_Toc50117142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5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16638A69" w14:textId="0ADC76F4" w:rsidR="004E29F9" w:rsidRPr="00F76C96" w:rsidRDefault="004E29F9">
          <w:pPr>
            <w:pStyle w:val="TOC1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43" w:history="1">
            <w:r w:rsidRPr="00F76C96">
              <w:rPr>
                <w:rStyle w:val="Hyperlink"/>
                <w:lang w:val="sv-SE"/>
              </w:rPr>
              <w:t>Interagera med andra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_Toc50117143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6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03C18C28" w14:textId="3D6587B9" w:rsidR="004E29F9" w:rsidRPr="00F76C96" w:rsidRDefault="004E29F9">
          <w:pPr>
            <w:pStyle w:val="TOC2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44" w:history="1">
            <w:r w:rsidRPr="00F76C96">
              <w:rPr>
                <w:rStyle w:val="Hyperlink"/>
                <w:lang w:val="sv-SE"/>
              </w:rPr>
              <w:t>Kontakta biblioteket och inköpsförslag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_Toc50117144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6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332A7BE0" w14:textId="0CAD99CE" w:rsidR="004E29F9" w:rsidRPr="00F76C96" w:rsidRDefault="004E29F9">
          <w:pPr>
            <w:pStyle w:val="TOC2"/>
            <w:tabs>
              <w:tab w:val="right" w:leader="dot" w:pos="9010"/>
            </w:tabs>
            <w:rPr>
              <w:rFonts w:eastAsiaTheme="minorEastAsia"/>
              <w:lang w:val="sv-SE"/>
            </w:rPr>
          </w:pPr>
          <w:hyperlink w:anchor="_Toc50117145" w:history="1">
            <w:r w:rsidRPr="00F76C96">
              <w:rPr>
                <w:rStyle w:val="Hyperlink"/>
                <w:lang w:val="sv-SE"/>
              </w:rPr>
              <w:t>Tipsa</w:t>
            </w:r>
            <w:r w:rsidRPr="00F76C96">
              <w:rPr>
                <w:webHidden/>
                <w:lang w:val="sv-SE"/>
              </w:rPr>
              <w:tab/>
            </w:r>
            <w:r w:rsidRPr="00F76C96">
              <w:rPr>
                <w:webHidden/>
                <w:lang w:val="sv-SE"/>
              </w:rPr>
              <w:fldChar w:fldCharType="begin"/>
            </w:r>
            <w:r w:rsidRPr="00F76C96">
              <w:rPr>
                <w:webHidden/>
                <w:lang w:val="sv-SE"/>
              </w:rPr>
              <w:instrText xml:space="preserve"> PAGEREF _Toc50117145 \h </w:instrText>
            </w:r>
            <w:r w:rsidRPr="00F76C96">
              <w:rPr>
                <w:webHidden/>
                <w:lang w:val="sv-SE"/>
              </w:rPr>
            </w:r>
            <w:r w:rsidRPr="00F76C96">
              <w:rPr>
                <w:webHidden/>
                <w:lang w:val="sv-SE"/>
              </w:rPr>
              <w:fldChar w:fldCharType="separate"/>
            </w:r>
            <w:r w:rsidRPr="00F76C96">
              <w:rPr>
                <w:webHidden/>
                <w:lang w:val="sv-SE"/>
              </w:rPr>
              <w:t>6</w:t>
            </w:r>
            <w:r w:rsidRPr="00F76C96">
              <w:rPr>
                <w:webHidden/>
                <w:lang w:val="sv-SE"/>
              </w:rPr>
              <w:fldChar w:fldCharType="end"/>
            </w:r>
          </w:hyperlink>
        </w:p>
        <w:p w14:paraId="3E76A962" w14:textId="7FDF13B1" w:rsidR="005E7E91" w:rsidRPr="00F76C96" w:rsidRDefault="005E7E91">
          <w:pPr>
            <w:rPr>
              <w:lang w:val="sv-SE"/>
            </w:rPr>
          </w:pPr>
          <w:r w:rsidRPr="00F76C96">
            <w:rPr>
              <w:b/>
              <w:bCs/>
              <w:lang w:val="sv-SE"/>
            </w:rPr>
            <w:fldChar w:fldCharType="end"/>
          </w:r>
        </w:p>
      </w:sdtContent>
    </w:sdt>
    <w:p w14:paraId="77C222AA" w14:textId="77777777" w:rsidR="00D530F2" w:rsidRPr="00F76C96" w:rsidRDefault="00D530F2" w:rsidP="00FF2F40">
      <w:pPr>
        <w:pStyle w:val="Heading1"/>
        <w:rPr>
          <w:lang w:val="sv-SE"/>
        </w:rPr>
      </w:pPr>
    </w:p>
    <w:p w14:paraId="7396B93C" w14:textId="77777777" w:rsidR="005E7E91" w:rsidRPr="00F76C96" w:rsidRDefault="005E7E91">
      <w:pPr>
        <w:spacing w:after="200" w:line="276" w:lineRule="auto"/>
        <w:rPr>
          <w:rFonts w:asciiTheme="majorHAnsi" w:eastAsiaTheme="majorEastAsia" w:hAnsiTheme="majorHAnsi" w:cstheme="majorBidi"/>
          <w:bCs/>
          <w:color w:val="051020" w:themeColor="text1"/>
          <w:spacing w:val="20"/>
          <w:sz w:val="40"/>
          <w:szCs w:val="28"/>
          <w:lang w:val="sv-SE"/>
        </w:rPr>
      </w:pPr>
      <w:r w:rsidRPr="00F76C96">
        <w:rPr>
          <w:lang w:val="sv-SE"/>
        </w:rPr>
        <w:br w:type="page"/>
      </w:r>
    </w:p>
    <w:p w14:paraId="13C2184F" w14:textId="1D029FEA" w:rsidR="006B4BBD" w:rsidRPr="00F76C96" w:rsidRDefault="00775415" w:rsidP="00FF2F40">
      <w:pPr>
        <w:pStyle w:val="Heading1"/>
        <w:rPr>
          <w:lang w:val="sv-SE"/>
        </w:rPr>
      </w:pPr>
      <w:bookmarkStart w:id="0" w:name="_Toc50117123"/>
      <w:r w:rsidRPr="00F76C96">
        <w:rPr>
          <w:lang w:val="sv-SE"/>
        </w:rPr>
        <w:lastRenderedPageBreak/>
        <w:t>Om</w:t>
      </w:r>
      <w:r w:rsidR="007C2AB5" w:rsidRPr="00F76C96">
        <w:rPr>
          <w:lang w:val="sv-SE"/>
        </w:rPr>
        <w:t xml:space="preserve"> Arena Nova</w:t>
      </w:r>
      <w:bookmarkEnd w:id="0"/>
    </w:p>
    <w:p w14:paraId="0022E860" w14:textId="0EF175DC" w:rsidR="00A34140" w:rsidRPr="00F76C96" w:rsidRDefault="007C2AB5" w:rsidP="006B4BBD">
      <w:pPr>
        <w:rPr>
          <w:lang w:val="sv-SE"/>
        </w:rPr>
      </w:pPr>
      <w:r w:rsidRPr="00F76C96">
        <w:rPr>
          <w:lang w:val="sv-SE"/>
        </w:rPr>
        <w:t xml:space="preserve">Arena Nova </w:t>
      </w:r>
      <w:r w:rsidR="00775415" w:rsidRPr="00F76C96">
        <w:rPr>
          <w:lang w:val="sv-SE"/>
        </w:rPr>
        <w:t>är det senaste tema</w:t>
      </w:r>
      <w:r w:rsidR="000C691C" w:rsidRPr="00F76C96">
        <w:rPr>
          <w:lang w:val="sv-SE"/>
        </w:rPr>
        <w:t xml:space="preserve">t </w:t>
      </w:r>
      <w:r w:rsidR="00D4393A" w:rsidRPr="00F76C96">
        <w:rPr>
          <w:lang w:val="sv-SE"/>
        </w:rPr>
        <w:t>för</w:t>
      </w:r>
      <w:r w:rsidR="000C691C" w:rsidRPr="00F76C96">
        <w:rPr>
          <w:lang w:val="sv-SE"/>
        </w:rPr>
        <w:t xml:space="preserve"> bibliotekssystemet Arena</w:t>
      </w:r>
      <w:r w:rsidR="00487707" w:rsidRPr="00F76C96">
        <w:rPr>
          <w:lang w:val="sv-SE"/>
        </w:rPr>
        <w:t xml:space="preserve"> från Axiell</w:t>
      </w:r>
      <w:r w:rsidR="0006417A" w:rsidRPr="00F76C96">
        <w:rPr>
          <w:lang w:val="sv-SE"/>
        </w:rPr>
        <w:t xml:space="preserve">. </w:t>
      </w:r>
      <w:r w:rsidR="00383662" w:rsidRPr="00F76C96">
        <w:rPr>
          <w:lang w:val="sv-SE"/>
        </w:rPr>
        <w:t xml:space="preserve">Arena är till för </w:t>
      </w:r>
      <w:r w:rsidR="00312EED" w:rsidRPr="00F76C96">
        <w:rPr>
          <w:lang w:val="sv-SE"/>
        </w:rPr>
        <w:t xml:space="preserve">låntagare och </w:t>
      </w:r>
      <w:r w:rsidR="00C76AEB" w:rsidRPr="00F76C96">
        <w:rPr>
          <w:lang w:val="sv-SE"/>
        </w:rPr>
        <w:t>allmänhet</w:t>
      </w:r>
      <w:r w:rsidR="00383662" w:rsidRPr="00F76C96">
        <w:rPr>
          <w:lang w:val="sv-SE"/>
        </w:rPr>
        <w:t xml:space="preserve"> som använder bibliotekets tjänster</w:t>
      </w:r>
      <w:r w:rsidR="00A34140" w:rsidRPr="00F76C96">
        <w:rPr>
          <w:lang w:val="sv-SE"/>
        </w:rPr>
        <w:t>.</w:t>
      </w:r>
      <w:r w:rsidR="00F62D8C" w:rsidRPr="00F76C96">
        <w:rPr>
          <w:lang w:val="sv-SE"/>
        </w:rPr>
        <w:t xml:space="preserve"> </w:t>
      </w:r>
    </w:p>
    <w:p w14:paraId="62309DC3" w14:textId="4930C6CA" w:rsidR="00FB7369" w:rsidRPr="00F76C96" w:rsidRDefault="00487707" w:rsidP="006B4BBD">
      <w:pPr>
        <w:rPr>
          <w:lang w:val="sv-SE"/>
        </w:rPr>
      </w:pPr>
      <w:r w:rsidRPr="00F76C96">
        <w:rPr>
          <w:lang w:val="sv-SE"/>
        </w:rPr>
        <w:t>Det här dokumentet beskriver h</w:t>
      </w:r>
      <w:r w:rsidR="00022C89" w:rsidRPr="00F76C96">
        <w:rPr>
          <w:lang w:val="sv-SE"/>
        </w:rPr>
        <w:t xml:space="preserve">ur vanliga uppgifter </w:t>
      </w:r>
      <w:r w:rsidR="00C12A1F" w:rsidRPr="00F76C96">
        <w:rPr>
          <w:lang w:val="sv-SE"/>
        </w:rPr>
        <w:t xml:space="preserve">utförs </w:t>
      </w:r>
      <w:r w:rsidR="00E46E03" w:rsidRPr="00F76C96">
        <w:rPr>
          <w:lang w:val="sv-SE"/>
        </w:rPr>
        <w:t xml:space="preserve">Arena med Arena Nova, </w:t>
      </w:r>
      <w:r w:rsidR="00D42CCD" w:rsidRPr="00F76C96">
        <w:rPr>
          <w:lang w:val="sv-SE"/>
        </w:rPr>
        <w:t>i Arenas sta</w:t>
      </w:r>
      <w:r w:rsidR="007F0B37" w:rsidRPr="00F76C96">
        <w:rPr>
          <w:lang w:val="sv-SE"/>
        </w:rPr>
        <w:t>ndardkonfiguration</w:t>
      </w:r>
      <w:r w:rsidR="000F1830" w:rsidRPr="00F76C96">
        <w:rPr>
          <w:lang w:val="sv-SE"/>
        </w:rPr>
        <w:t>.</w:t>
      </w:r>
    </w:p>
    <w:p w14:paraId="46C3922B" w14:textId="4AFEE47B" w:rsidR="00831BD0" w:rsidRPr="00F76C96" w:rsidRDefault="00831BD0" w:rsidP="00831BD0">
      <w:pPr>
        <w:pStyle w:val="Heading2"/>
        <w:rPr>
          <w:lang w:val="sv-SE"/>
        </w:rPr>
      </w:pPr>
      <w:bookmarkStart w:id="1" w:name="_Toc50117124"/>
      <w:r w:rsidRPr="00F76C96">
        <w:rPr>
          <w:lang w:val="sv-SE"/>
        </w:rPr>
        <w:t>Navig</w:t>
      </w:r>
      <w:r w:rsidR="00AB57FA" w:rsidRPr="00F76C96">
        <w:rPr>
          <w:lang w:val="sv-SE"/>
        </w:rPr>
        <w:t>ering</w:t>
      </w:r>
      <w:bookmarkEnd w:id="1"/>
    </w:p>
    <w:p w14:paraId="4E6CAF36" w14:textId="785304C7" w:rsidR="0051054A" w:rsidRPr="00F76C96" w:rsidRDefault="00AA3B82" w:rsidP="006B4BBD">
      <w:pPr>
        <w:rPr>
          <w:lang w:val="sv-SE"/>
        </w:rPr>
      </w:pPr>
      <w:r w:rsidRPr="00F76C96">
        <w:rPr>
          <w:lang w:val="sv-SE"/>
        </w:rPr>
        <w:t>Vanligtvis finns ett antal flikar på övre delen av sidan för att underlätta navigering</w:t>
      </w:r>
      <w:r w:rsidR="006610EC" w:rsidRPr="00F76C96">
        <w:rPr>
          <w:lang w:val="sv-SE"/>
        </w:rPr>
        <w:t xml:space="preserve">, oavsett på vilken sida du är. </w:t>
      </w:r>
      <w:r w:rsidR="0051054A" w:rsidRPr="00F76C96">
        <w:rPr>
          <w:lang w:val="sv-SE"/>
        </w:rPr>
        <w:t xml:space="preserve"> </w:t>
      </w:r>
      <w:r w:rsidR="006610EC" w:rsidRPr="00F76C96">
        <w:rPr>
          <w:lang w:val="sv-SE"/>
        </w:rPr>
        <w:t>Klicka på en flik för att t</w:t>
      </w:r>
      <w:r w:rsidR="00133166" w:rsidRPr="00F76C96">
        <w:rPr>
          <w:lang w:val="sv-SE"/>
        </w:rPr>
        <w:t>ill exempel hitta information om biblioteket, en eveneman</w:t>
      </w:r>
      <w:r w:rsidR="000318B1" w:rsidRPr="00F76C96">
        <w:rPr>
          <w:lang w:val="sv-SE"/>
        </w:rPr>
        <w:t>gsöversikt, boktips</w:t>
      </w:r>
      <w:r w:rsidR="00F70658" w:rsidRPr="00F76C96">
        <w:rPr>
          <w:lang w:val="sv-SE"/>
        </w:rPr>
        <w:t xml:space="preserve">, för att se vilka tjänster biblioteket erbjuder eller för att söka i </w:t>
      </w:r>
      <w:r w:rsidR="003536CD" w:rsidRPr="00F76C96">
        <w:rPr>
          <w:lang w:val="sv-SE"/>
        </w:rPr>
        <w:t>katalogen</w:t>
      </w:r>
      <w:r w:rsidR="000425EE" w:rsidRPr="00F76C96">
        <w:rPr>
          <w:lang w:val="sv-SE"/>
        </w:rPr>
        <w:t>.</w:t>
      </w:r>
      <w:r w:rsidR="00E9309F" w:rsidRPr="00F76C96">
        <w:rPr>
          <w:lang w:val="sv-SE"/>
        </w:rPr>
        <w:t xml:space="preserve"> </w:t>
      </w:r>
    </w:p>
    <w:p w14:paraId="2BF9BFCE" w14:textId="3B1F6514" w:rsidR="00831BD0" w:rsidRPr="00F76C96" w:rsidRDefault="003536CD" w:rsidP="00831BD0">
      <w:pPr>
        <w:pStyle w:val="Heading2"/>
        <w:rPr>
          <w:lang w:val="sv-SE"/>
        </w:rPr>
      </w:pPr>
      <w:bookmarkStart w:id="2" w:name="_Toc50117125"/>
      <w:r w:rsidRPr="00F76C96">
        <w:rPr>
          <w:lang w:val="sv-SE"/>
        </w:rPr>
        <w:t>Byta språk</w:t>
      </w:r>
      <w:bookmarkEnd w:id="2"/>
    </w:p>
    <w:p w14:paraId="7B1224D2" w14:textId="27819099" w:rsidR="00CD669A" w:rsidRPr="00F76C96" w:rsidRDefault="003536CD" w:rsidP="006B4BBD">
      <w:pPr>
        <w:rPr>
          <w:lang w:val="sv-SE"/>
        </w:rPr>
      </w:pPr>
      <w:r w:rsidRPr="00F76C96">
        <w:rPr>
          <w:lang w:val="sv-SE"/>
        </w:rPr>
        <w:t xml:space="preserve">Du kan växla språk i användargränssnittet genom att klicka på </w:t>
      </w:r>
      <w:r w:rsidRPr="00F76C96">
        <w:rPr>
          <w:b/>
          <w:bCs/>
          <w:lang w:val="sv-SE"/>
        </w:rPr>
        <w:t>Språk</w:t>
      </w:r>
      <w:r w:rsidR="00831BD0" w:rsidRPr="00F76C96">
        <w:rPr>
          <w:lang w:val="sv-SE"/>
        </w:rPr>
        <w:t xml:space="preserve"> </w:t>
      </w:r>
      <w:r w:rsidRPr="00F76C96">
        <w:rPr>
          <w:lang w:val="sv-SE"/>
        </w:rPr>
        <w:t xml:space="preserve">uppe till höger på skärmen. Katalogen och dess beskrivningar kommer fortarande att visas </w:t>
      </w:r>
      <w:r w:rsidR="00DE14AA" w:rsidRPr="00F76C96">
        <w:rPr>
          <w:lang w:val="sv-SE"/>
        </w:rPr>
        <w:t>på standardspråket</w:t>
      </w:r>
      <w:r w:rsidR="00831BD0" w:rsidRPr="00F76C96">
        <w:rPr>
          <w:lang w:val="sv-SE"/>
        </w:rPr>
        <w:t>.</w:t>
      </w:r>
    </w:p>
    <w:p w14:paraId="6A1F9EA4" w14:textId="4124250C" w:rsidR="008056F6" w:rsidRPr="00F76C96" w:rsidRDefault="00FD3D57" w:rsidP="00FF2F40">
      <w:pPr>
        <w:pStyle w:val="Heading1"/>
        <w:rPr>
          <w:lang w:val="sv-SE"/>
        </w:rPr>
      </w:pPr>
      <w:bookmarkStart w:id="3" w:name="_Toc50117126"/>
      <w:r w:rsidRPr="00F76C96">
        <w:rPr>
          <w:lang w:val="sv-SE"/>
        </w:rPr>
        <w:t>Ditt konto</w:t>
      </w:r>
      <w:bookmarkEnd w:id="3"/>
    </w:p>
    <w:p w14:paraId="2889DEA7" w14:textId="0DEC6C7E" w:rsidR="007C2AB5" w:rsidRPr="00F76C96" w:rsidRDefault="00FD3D57" w:rsidP="008056F6">
      <w:pPr>
        <w:pStyle w:val="Heading2"/>
        <w:rPr>
          <w:lang w:val="sv-SE"/>
        </w:rPr>
      </w:pPr>
      <w:bookmarkStart w:id="4" w:name="_Toc50117127"/>
      <w:r w:rsidRPr="00F76C96">
        <w:rPr>
          <w:lang w:val="sv-SE"/>
        </w:rPr>
        <w:t>Logga</w:t>
      </w:r>
      <w:r w:rsidR="00EC628A" w:rsidRPr="00F76C96">
        <w:rPr>
          <w:lang w:val="sv-SE"/>
        </w:rPr>
        <w:t xml:space="preserve"> in </w:t>
      </w:r>
      <w:r w:rsidRPr="00F76C96">
        <w:rPr>
          <w:lang w:val="sv-SE"/>
        </w:rPr>
        <w:t>och logga ut</w:t>
      </w:r>
      <w:bookmarkEnd w:id="4"/>
      <w:r w:rsidR="00AD3779" w:rsidRPr="00F76C96">
        <w:rPr>
          <w:lang w:val="sv-SE"/>
        </w:rPr>
        <w:t xml:space="preserve"> </w:t>
      </w:r>
    </w:p>
    <w:p w14:paraId="0D7008F1" w14:textId="77777777" w:rsidR="009A6696" w:rsidRPr="00F76C96" w:rsidRDefault="009A6696" w:rsidP="009A6696">
      <w:pPr>
        <w:pStyle w:val="Heading3"/>
        <w:rPr>
          <w:lang w:val="sv-SE"/>
        </w:rPr>
      </w:pPr>
    </w:p>
    <w:p w14:paraId="03B99913" w14:textId="2DD98182" w:rsidR="00224B7B" w:rsidRPr="00F76C96" w:rsidRDefault="00FD3D57" w:rsidP="009A6696">
      <w:pPr>
        <w:pStyle w:val="Heading3"/>
        <w:rPr>
          <w:lang w:val="sv-SE"/>
        </w:rPr>
      </w:pPr>
      <w:bookmarkStart w:id="5" w:name="_Toc50117128"/>
      <w:r w:rsidRPr="00F76C96">
        <w:rPr>
          <w:lang w:val="sv-SE"/>
        </w:rPr>
        <w:t>Logga</w:t>
      </w:r>
      <w:r w:rsidR="00224B7B" w:rsidRPr="00F76C96">
        <w:rPr>
          <w:lang w:val="sv-SE"/>
        </w:rPr>
        <w:t xml:space="preserve"> in</w:t>
      </w:r>
      <w:bookmarkEnd w:id="5"/>
      <w:r w:rsidR="00224B7B" w:rsidRPr="00F76C96">
        <w:rPr>
          <w:lang w:val="sv-SE"/>
        </w:rPr>
        <w:t xml:space="preserve"> </w:t>
      </w:r>
    </w:p>
    <w:p w14:paraId="0232135F" w14:textId="09023E33" w:rsidR="00224B7B" w:rsidRPr="00F76C96" w:rsidRDefault="00FD3D57" w:rsidP="00224B7B">
      <w:pPr>
        <w:rPr>
          <w:lang w:val="sv-SE"/>
        </w:rPr>
      </w:pPr>
      <w:r w:rsidRPr="00F76C96">
        <w:rPr>
          <w:lang w:val="sv-SE"/>
        </w:rPr>
        <w:t xml:space="preserve">Du </w:t>
      </w:r>
      <w:r w:rsidR="008863F6" w:rsidRPr="00F76C96">
        <w:rPr>
          <w:lang w:val="sv-SE"/>
        </w:rPr>
        <w:t>loggar in uppe till höger på skärmen med hjälp av ditt lånekortsnummer och PIN-kod</w:t>
      </w:r>
      <w:r w:rsidR="00224B7B" w:rsidRPr="00F76C96">
        <w:rPr>
          <w:lang w:val="sv-SE"/>
        </w:rPr>
        <w:t xml:space="preserve">. </w:t>
      </w:r>
      <w:r w:rsidR="008863F6" w:rsidRPr="00F76C96">
        <w:rPr>
          <w:lang w:val="sv-SE"/>
        </w:rPr>
        <w:t>När du har loggat in kommer du åt</w:t>
      </w:r>
      <w:r w:rsidR="00224B7B" w:rsidRPr="00F76C96">
        <w:rPr>
          <w:lang w:val="sv-SE"/>
        </w:rPr>
        <w:t xml:space="preserve"> </w:t>
      </w:r>
      <w:r w:rsidR="008863F6" w:rsidRPr="00F76C96">
        <w:rPr>
          <w:b/>
          <w:bCs/>
          <w:lang w:val="sv-SE"/>
        </w:rPr>
        <w:t>Mina sidor</w:t>
      </w:r>
      <w:r w:rsidR="00224B7B" w:rsidRPr="00F76C96">
        <w:rPr>
          <w:b/>
          <w:bCs/>
          <w:lang w:val="sv-SE"/>
        </w:rPr>
        <w:t xml:space="preserve"> </w:t>
      </w:r>
      <w:r w:rsidR="008863F6" w:rsidRPr="00F76C96">
        <w:rPr>
          <w:lang w:val="sv-SE"/>
        </w:rPr>
        <w:t xml:space="preserve">där du hittar dina lån, reservationer, avgifter, </w:t>
      </w:r>
      <w:r w:rsidR="00435446" w:rsidRPr="00F76C96">
        <w:rPr>
          <w:lang w:val="sv-SE"/>
        </w:rPr>
        <w:t>recensioner och mycket mer, tillsammans med all din personliga</w:t>
      </w:r>
      <w:r w:rsidR="00A017E9" w:rsidRPr="00F76C96">
        <w:rPr>
          <w:lang w:val="sv-SE"/>
        </w:rPr>
        <w:t xml:space="preserve"> i</w:t>
      </w:r>
      <w:r w:rsidR="00224B7B" w:rsidRPr="00F76C96">
        <w:rPr>
          <w:lang w:val="sv-SE"/>
        </w:rPr>
        <w:t>nformation.</w:t>
      </w:r>
    </w:p>
    <w:p w14:paraId="31702B95" w14:textId="3AD99ED5" w:rsidR="00224B7B" w:rsidRPr="00F76C96" w:rsidRDefault="00A017E9" w:rsidP="00224B7B">
      <w:pPr>
        <w:rPr>
          <w:lang w:val="sv-SE"/>
        </w:rPr>
      </w:pPr>
      <w:r w:rsidRPr="00F76C96">
        <w:rPr>
          <w:lang w:val="sv-SE"/>
        </w:rPr>
        <w:t>Var rädd om din</w:t>
      </w:r>
      <w:r w:rsidR="00224B7B" w:rsidRPr="00F76C96">
        <w:rPr>
          <w:lang w:val="sv-SE"/>
        </w:rPr>
        <w:t xml:space="preserve"> PIN</w:t>
      </w:r>
      <w:r w:rsidRPr="00F76C96">
        <w:rPr>
          <w:lang w:val="sv-SE"/>
        </w:rPr>
        <w:t xml:space="preserve">-kod och se till att ingen annan </w:t>
      </w:r>
      <w:r w:rsidR="00A3412C" w:rsidRPr="00F76C96">
        <w:rPr>
          <w:lang w:val="sv-SE"/>
        </w:rPr>
        <w:t>kan se vilka siffror du skriver in</w:t>
      </w:r>
      <w:r w:rsidR="00224B7B" w:rsidRPr="00F76C96">
        <w:rPr>
          <w:lang w:val="sv-SE"/>
        </w:rPr>
        <w:t>.</w:t>
      </w:r>
    </w:p>
    <w:p w14:paraId="62F434BC" w14:textId="02B7C65D" w:rsidR="00224B7B" w:rsidRPr="00F76C96" w:rsidRDefault="00D557D6" w:rsidP="00224B7B">
      <w:pPr>
        <w:rPr>
          <w:lang w:val="sv-SE"/>
        </w:rPr>
      </w:pPr>
      <w:r w:rsidRPr="00F76C96">
        <w:rPr>
          <w:lang w:val="sv-SE"/>
        </w:rPr>
        <w:t xml:space="preserve">Om du har glömt </w:t>
      </w:r>
      <w:r w:rsidR="00061BA8" w:rsidRPr="00F76C96">
        <w:rPr>
          <w:lang w:val="sv-SE"/>
        </w:rPr>
        <w:t xml:space="preserve">ditt lånekortsnummer eller PIN-kod, få hjälp med återställning genom att klicka på länkarna i inloggningsfönstret. </w:t>
      </w:r>
    </w:p>
    <w:p w14:paraId="368F3C49" w14:textId="207D0B9B" w:rsidR="00224B7B" w:rsidRPr="00F76C96" w:rsidRDefault="00754B0C" w:rsidP="00224B7B">
      <w:pPr>
        <w:rPr>
          <w:lang w:val="sv-SE"/>
        </w:rPr>
      </w:pPr>
      <w:r w:rsidRPr="00F76C96">
        <w:rPr>
          <w:lang w:val="sv-SE"/>
        </w:rPr>
        <w:t xml:space="preserve">Om du loggar in från en </w:t>
      </w:r>
      <w:r w:rsidR="00061047" w:rsidRPr="00F76C96">
        <w:rPr>
          <w:lang w:val="sv-SE"/>
        </w:rPr>
        <w:t>delad dator ska du inte tillåta att webbläsaren sparar dina inloggningsuppgifter</w:t>
      </w:r>
      <w:r w:rsidR="00224B7B" w:rsidRPr="00F76C96">
        <w:rPr>
          <w:lang w:val="sv-SE"/>
        </w:rPr>
        <w:t xml:space="preserve">. </w:t>
      </w:r>
    </w:p>
    <w:p w14:paraId="30089A55" w14:textId="748544CD" w:rsidR="00224B7B" w:rsidRPr="00F76C96" w:rsidRDefault="00061047" w:rsidP="009A6696">
      <w:pPr>
        <w:pStyle w:val="Heading3"/>
        <w:rPr>
          <w:lang w:val="sv-SE"/>
        </w:rPr>
      </w:pPr>
      <w:bookmarkStart w:id="6" w:name="_Toc50117129"/>
      <w:r w:rsidRPr="00F76C96">
        <w:rPr>
          <w:lang w:val="sv-SE"/>
        </w:rPr>
        <w:t>Logga ut</w:t>
      </w:r>
      <w:bookmarkEnd w:id="6"/>
    </w:p>
    <w:p w14:paraId="3CFFEC8A" w14:textId="0F5E616A" w:rsidR="00FF2F40" w:rsidRPr="00F76C96" w:rsidRDefault="00061047" w:rsidP="00224B7B">
      <w:pPr>
        <w:rPr>
          <w:lang w:val="sv-SE"/>
        </w:rPr>
      </w:pPr>
      <w:r w:rsidRPr="00F76C96">
        <w:rPr>
          <w:lang w:val="sv-SE"/>
        </w:rPr>
        <w:t xml:space="preserve">Se till att </w:t>
      </w:r>
      <w:r w:rsidR="00CE4FF6" w:rsidRPr="00F76C96">
        <w:rPr>
          <w:lang w:val="sv-SE"/>
        </w:rPr>
        <w:t>manuellt logga ut från Arena när du är klar, för att undvika att någon an</w:t>
      </w:r>
      <w:r w:rsidR="0022522F" w:rsidRPr="00F76C96">
        <w:rPr>
          <w:lang w:val="sv-SE"/>
        </w:rPr>
        <w:t>n</w:t>
      </w:r>
      <w:r w:rsidR="00CE4FF6" w:rsidRPr="00F76C96">
        <w:rPr>
          <w:lang w:val="sv-SE"/>
        </w:rPr>
        <w:t xml:space="preserve">an använder ditt konto innan du loggas ut automatiskt (efter </w:t>
      </w:r>
      <w:r w:rsidR="006D4945" w:rsidRPr="00F76C96">
        <w:rPr>
          <w:lang w:val="sv-SE"/>
        </w:rPr>
        <w:t xml:space="preserve">in </w:t>
      </w:r>
      <w:r w:rsidR="006A47CA" w:rsidRPr="00F76C96">
        <w:rPr>
          <w:lang w:val="sv-SE"/>
        </w:rPr>
        <w:t>bestämd</w:t>
      </w:r>
      <w:r w:rsidR="006D4945" w:rsidRPr="00F76C96">
        <w:rPr>
          <w:lang w:val="sv-SE"/>
        </w:rPr>
        <w:t xml:space="preserve"> t</w:t>
      </w:r>
      <w:r w:rsidR="006A47CA" w:rsidRPr="00F76C96">
        <w:rPr>
          <w:lang w:val="sv-SE"/>
        </w:rPr>
        <w:t>id</w:t>
      </w:r>
      <w:r w:rsidR="006D4945" w:rsidRPr="00F76C96">
        <w:rPr>
          <w:lang w:val="sv-SE"/>
        </w:rPr>
        <w:t xml:space="preserve"> utan aktivitet – vanligtvis mellan 15 och 60 minuter</w:t>
      </w:r>
      <w:r w:rsidR="00533348" w:rsidRPr="00F76C96">
        <w:rPr>
          <w:lang w:val="sv-SE"/>
        </w:rPr>
        <w:t>)</w:t>
      </w:r>
      <w:r w:rsidR="00DD2614" w:rsidRPr="00F76C96">
        <w:rPr>
          <w:lang w:val="sv-SE"/>
        </w:rPr>
        <w:t>.</w:t>
      </w:r>
    </w:p>
    <w:p w14:paraId="04BFA486" w14:textId="7D721213" w:rsidR="00D446BE" w:rsidRPr="00F76C96" w:rsidRDefault="006A47CA" w:rsidP="00D446BE">
      <w:pPr>
        <w:rPr>
          <w:lang w:val="sv-SE"/>
        </w:rPr>
      </w:pPr>
      <w:r w:rsidRPr="00F76C96">
        <w:rPr>
          <w:lang w:val="sv-SE"/>
        </w:rPr>
        <w:t>Om du råkade låta webbläsaren spara dina uppgifter av misstag eller glömde att logga ut, bör du ändra din PIN-kod så snart som möjligt</w:t>
      </w:r>
      <w:r w:rsidR="003E32CF" w:rsidRPr="00F76C96">
        <w:rPr>
          <w:lang w:val="sv-SE"/>
        </w:rPr>
        <w:t xml:space="preserve">. </w:t>
      </w:r>
    </w:p>
    <w:p w14:paraId="4FF3A20C" w14:textId="77777777" w:rsidR="00DC4A48" w:rsidRPr="00F76C96" w:rsidRDefault="00DC4A48">
      <w:pPr>
        <w:spacing w:after="200" w:line="276" w:lineRule="auto"/>
        <w:rPr>
          <w:rFonts w:eastAsiaTheme="majorEastAsia" w:cstheme="majorBidi"/>
          <w:bCs/>
          <w:color w:val="051020" w:themeColor="text1"/>
          <w:sz w:val="40"/>
          <w:szCs w:val="26"/>
          <w:lang w:val="sv-SE"/>
        </w:rPr>
      </w:pPr>
      <w:r w:rsidRPr="00F76C96">
        <w:rPr>
          <w:lang w:val="sv-SE"/>
        </w:rPr>
        <w:br w:type="page"/>
      </w:r>
    </w:p>
    <w:p w14:paraId="0E198994" w14:textId="635BB31F" w:rsidR="00D446BE" w:rsidRPr="00F76C96" w:rsidRDefault="008909A9" w:rsidP="008056F6">
      <w:pPr>
        <w:pStyle w:val="Heading2"/>
        <w:rPr>
          <w:lang w:val="sv-SE"/>
        </w:rPr>
      </w:pPr>
      <w:bookmarkStart w:id="7" w:name="_Toc50117130"/>
      <w:r w:rsidRPr="00F76C96">
        <w:rPr>
          <w:lang w:val="sv-SE"/>
        </w:rPr>
        <w:lastRenderedPageBreak/>
        <w:t>M</w:t>
      </w:r>
      <w:r w:rsidR="003E32CF" w:rsidRPr="00F76C96">
        <w:rPr>
          <w:lang w:val="sv-SE"/>
        </w:rPr>
        <w:t xml:space="preserve">in </w:t>
      </w:r>
      <w:r w:rsidRPr="00F76C96">
        <w:rPr>
          <w:lang w:val="sv-SE"/>
        </w:rPr>
        <w:t>profil</w:t>
      </w:r>
      <w:bookmarkEnd w:id="7"/>
    </w:p>
    <w:p w14:paraId="3E57AB2B" w14:textId="2DCFBFE0" w:rsidR="00F3460E" w:rsidRPr="00F76C96" w:rsidRDefault="003E32CF" w:rsidP="00F3460E">
      <w:pPr>
        <w:rPr>
          <w:lang w:val="sv-SE"/>
        </w:rPr>
      </w:pPr>
      <w:r w:rsidRPr="00F76C96">
        <w:rPr>
          <w:lang w:val="sv-SE"/>
        </w:rPr>
        <w:t xml:space="preserve">När du har loggat in </w:t>
      </w:r>
      <w:r w:rsidR="00F73378" w:rsidRPr="00F76C96">
        <w:rPr>
          <w:lang w:val="sv-SE"/>
        </w:rPr>
        <w:t>på</w:t>
      </w:r>
      <w:r w:rsidRPr="00F76C96">
        <w:rPr>
          <w:lang w:val="sv-SE"/>
        </w:rPr>
        <w:t xml:space="preserve"> A</w:t>
      </w:r>
      <w:r w:rsidR="00F3460E" w:rsidRPr="00F76C96">
        <w:rPr>
          <w:lang w:val="sv-SE"/>
        </w:rPr>
        <w:t>rena</w:t>
      </w:r>
      <w:r w:rsidRPr="00F76C96">
        <w:rPr>
          <w:lang w:val="sv-SE"/>
        </w:rPr>
        <w:t xml:space="preserve"> hittar du all din </w:t>
      </w:r>
      <w:r w:rsidR="00F3460E" w:rsidRPr="00F76C96">
        <w:rPr>
          <w:lang w:val="sv-SE"/>
        </w:rPr>
        <w:t>person</w:t>
      </w:r>
      <w:r w:rsidRPr="00F76C96">
        <w:rPr>
          <w:lang w:val="sv-SE"/>
        </w:rPr>
        <w:t xml:space="preserve">liga </w:t>
      </w:r>
      <w:r w:rsidR="00F3460E" w:rsidRPr="00F76C96">
        <w:rPr>
          <w:lang w:val="sv-SE"/>
        </w:rPr>
        <w:t xml:space="preserve">information under </w:t>
      </w:r>
      <w:r w:rsidR="00F3460E" w:rsidRPr="00F76C96">
        <w:rPr>
          <w:b/>
          <w:bCs/>
          <w:lang w:val="sv-SE"/>
        </w:rPr>
        <w:t>M</w:t>
      </w:r>
      <w:r w:rsidRPr="00F76C96">
        <w:rPr>
          <w:b/>
          <w:bCs/>
          <w:lang w:val="sv-SE"/>
        </w:rPr>
        <w:t>ina sidor</w:t>
      </w:r>
      <w:r w:rsidR="00982FC7" w:rsidRPr="00F76C96">
        <w:rPr>
          <w:b/>
          <w:bCs/>
          <w:lang w:val="sv-SE"/>
        </w:rPr>
        <w:t xml:space="preserve"> </w:t>
      </w:r>
      <w:r w:rsidR="00982FC7" w:rsidRPr="00F76C96">
        <w:rPr>
          <w:lang w:val="sv-SE"/>
        </w:rPr>
        <w:t xml:space="preserve">/ </w:t>
      </w:r>
      <w:r w:rsidR="00982FC7" w:rsidRPr="00F76C96">
        <w:rPr>
          <w:b/>
          <w:bCs/>
          <w:lang w:val="sv-SE"/>
        </w:rPr>
        <w:t>M</w:t>
      </w:r>
      <w:r w:rsidR="00E96794" w:rsidRPr="00F76C96">
        <w:rPr>
          <w:b/>
          <w:bCs/>
          <w:lang w:val="sv-SE"/>
        </w:rPr>
        <w:t>in profil</w:t>
      </w:r>
      <w:r w:rsidR="00F3460E" w:rsidRPr="00F76C96">
        <w:rPr>
          <w:lang w:val="sv-SE"/>
        </w:rPr>
        <w:t xml:space="preserve">. </w:t>
      </w:r>
      <w:r w:rsidR="00E96794" w:rsidRPr="00F76C96">
        <w:rPr>
          <w:lang w:val="sv-SE"/>
        </w:rPr>
        <w:t>Du kan ändra de flesta inställningar</w:t>
      </w:r>
      <w:r w:rsidR="001F3893" w:rsidRPr="00F76C96">
        <w:rPr>
          <w:lang w:val="sv-SE"/>
        </w:rPr>
        <w:t>na genom att klicka på knapparna under de olika sektionerna. Om du har blivit av med ditt lånekort kan du spärra det härifrån.</w:t>
      </w:r>
    </w:p>
    <w:p w14:paraId="4C425667" w14:textId="65E0D723" w:rsidR="008909A9" w:rsidRPr="00F76C96" w:rsidRDefault="0066550D" w:rsidP="00F3460E">
      <w:pPr>
        <w:rPr>
          <w:lang w:val="sv-SE"/>
        </w:rPr>
      </w:pPr>
      <w:r w:rsidRPr="00F76C96">
        <w:rPr>
          <w:lang w:val="sv-SE"/>
        </w:rPr>
        <w:t xml:space="preserve">Visningsnamnet är namnet som visas för andra när du till exempel skriver en recension. </w:t>
      </w:r>
    </w:p>
    <w:p w14:paraId="046E192C" w14:textId="0D4DB521" w:rsidR="00D82893" w:rsidRPr="00F76C96" w:rsidRDefault="00D82893" w:rsidP="008056F6">
      <w:pPr>
        <w:pStyle w:val="Heading2"/>
        <w:rPr>
          <w:lang w:val="sv-SE"/>
        </w:rPr>
      </w:pPr>
      <w:bookmarkStart w:id="8" w:name="_Toc50117131"/>
      <w:r w:rsidRPr="00F76C96">
        <w:rPr>
          <w:lang w:val="sv-SE"/>
        </w:rPr>
        <w:t>S</w:t>
      </w:r>
      <w:r w:rsidR="00B12387" w:rsidRPr="00F76C96">
        <w:rPr>
          <w:lang w:val="sv-SE"/>
        </w:rPr>
        <w:t>kaffa lånekort</w:t>
      </w:r>
      <w:bookmarkEnd w:id="8"/>
    </w:p>
    <w:p w14:paraId="43AA2F64" w14:textId="42E415D0" w:rsidR="006F571A" w:rsidRPr="00F76C96" w:rsidRDefault="00822964" w:rsidP="00F3460E">
      <w:pPr>
        <w:rPr>
          <w:lang w:val="sv-SE"/>
        </w:rPr>
      </w:pPr>
      <w:r w:rsidRPr="00F76C96">
        <w:rPr>
          <w:lang w:val="sv-SE"/>
        </w:rPr>
        <w:t xml:space="preserve">Om du inte redan har registerat dig på biblioteket kan du göra detta genom att klicka på </w:t>
      </w:r>
      <w:r w:rsidRPr="00F76C96">
        <w:rPr>
          <w:b/>
          <w:bCs/>
          <w:lang w:val="sv-SE"/>
        </w:rPr>
        <w:t>Skaffa lånekort</w:t>
      </w:r>
      <w:r w:rsidR="007A507E" w:rsidRPr="00F76C96">
        <w:rPr>
          <w:lang w:val="sv-SE"/>
        </w:rPr>
        <w:t xml:space="preserve"> </w:t>
      </w:r>
      <w:r w:rsidR="00D46F7B" w:rsidRPr="00F76C96">
        <w:rPr>
          <w:lang w:val="sv-SE"/>
        </w:rPr>
        <w:t>uppe till höger på skärmen</w:t>
      </w:r>
      <w:r w:rsidR="00E24C87" w:rsidRPr="00F76C96">
        <w:rPr>
          <w:lang w:val="sv-SE"/>
        </w:rPr>
        <w:t>. F</w:t>
      </w:r>
      <w:r w:rsidR="00D46F7B" w:rsidRPr="00F76C96">
        <w:rPr>
          <w:lang w:val="sv-SE"/>
        </w:rPr>
        <w:t>y</w:t>
      </w:r>
      <w:r w:rsidR="00E24C87" w:rsidRPr="00F76C96">
        <w:rPr>
          <w:lang w:val="sv-SE"/>
        </w:rPr>
        <w:t>ll i</w:t>
      </w:r>
      <w:r w:rsidR="00D46F7B" w:rsidRPr="00F76C96">
        <w:rPr>
          <w:lang w:val="sv-SE"/>
        </w:rPr>
        <w:t xml:space="preserve"> formuläret</w:t>
      </w:r>
      <w:r w:rsidR="004E4E78" w:rsidRPr="00F76C96">
        <w:rPr>
          <w:lang w:val="sv-SE"/>
        </w:rPr>
        <w:t xml:space="preserve"> – obligatoriska uppgifter är markerade med en stjärna – och klicka på </w:t>
      </w:r>
      <w:r w:rsidR="00D93430" w:rsidRPr="00F76C96">
        <w:rPr>
          <w:b/>
          <w:bCs/>
          <w:lang w:val="sv-SE"/>
        </w:rPr>
        <w:t>S</w:t>
      </w:r>
      <w:r w:rsidR="004E4E78" w:rsidRPr="00F76C96">
        <w:rPr>
          <w:b/>
          <w:bCs/>
          <w:lang w:val="sv-SE"/>
        </w:rPr>
        <w:t>kicka</w:t>
      </w:r>
      <w:r w:rsidR="00D93430" w:rsidRPr="00F76C96">
        <w:rPr>
          <w:lang w:val="sv-SE"/>
        </w:rPr>
        <w:t>.</w:t>
      </w:r>
    </w:p>
    <w:p w14:paraId="41F06554" w14:textId="2331424D" w:rsidR="00443CE0" w:rsidRPr="00F76C96" w:rsidRDefault="00443CE0" w:rsidP="00443CE0">
      <w:pPr>
        <w:pStyle w:val="Heading2"/>
        <w:rPr>
          <w:lang w:val="sv-SE"/>
        </w:rPr>
      </w:pPr>
      <w:bookmarkStart w:id="9" w:name="_Toc50117132"/>
      <w:r w:rsidRPr="00F76C96">
        <w:rPr>
          <w:lang w:val="sv-SE"/>
        </w:rPr>
        <w:t>M</w:t>
      </w:r>
      <w:r w:rsidR="006F361B" w:rsidRPr="00F76C96">
        <w:rPr>
          <w:lang w:val="sv-SE"/>
        </w:rPr>
        <w:t>inneslistan</w:t>
      </w:r>
      <w:bookmarkEnd w:id="9"/>
    </w:p>
    <w:p w14:paraId="3E6C17D7" w14:textId="29B47F35" w:rsidR="00443CE0" w:rsidRPr="00F76C96" w:rsidRDefault="006F361B" w:rsidP="00443CE0">
      <w:pPr>
        <w:rPr>
          <w:lang w:val="sv-SE"/>
        </w:rPr>
      </w:pPr>
      <w:r w:rsidRPr="00F76C96">
        <w:rPr>
          <w:lang w:val="sv-SE"/>
        </w:rPr>
        <w:t xml:space="preserve">Du kan spara titlar som intresserar dig medan du utforskar </w:t>
      </w:r>
      <w:r w:rsidR="00443CE0" w:rsidRPr="00F76C96">
        <w:rPr>
          <w:lang w:val="sv-SE"/>
        </w:rPr>
        <w:t xml:space="preserve">Arena. </w:t>
      </w:r>
      <w:r w:rsidRPr="00F76C96">
        <w:rPr>
          <w:lang w:val="sv-SE"/>
        </w:rPr>
        <w:t xml:space="preserve">Du kan exempelvis </w:t>
      </w:r>
      <w:r w:rsidR="00C929F8" w:rsidRPr="00F76C96">
        <w:rPr>
          <w:lang w:val="sv-SE"/>
        </w:rPr>
        <w:t>samla ihop titlar som du överväger att låna eller reservera</w:t>
      </w:r>
      <w:r w:rsidR="00443CE0" w:rsidRPr="00F76C96">
        <w:rPr>
          <w:lang w:val="sv-SE"/>
        </w:rPr>
        <w:t>.</w:t>
      </w:r>
    </w:p>
    <w:p w14:paraId="53DB6227" w14:textId="107C2F55" w:rsidR="00443CE0" w:rsidRPr="00F76C96" w:rsidRDefault="00A52207" w:rsidP="00443CE0">
      <w:pPr>
        <w:rPr>
          <w:lang w:val="sv-SE"/>
        </w:rPr>
      </w:pPr>
      <w:r w:rsidRPr="00F76C96">
        <w:rPr>
          <w:lang w:val="sv-SE"/>
        </w:rPr>
        <w:t xml:space="preserve">Titlarna som du lägger </w:t>
      </w:r>
      <w:r w:rsidR="00CC18C7" w:rsidRPr="00F76C96">
        <w:rPr>
          <w:lang w:val="sv-SE"/>
        </w:rPr>
        <w:t>på minneslistan sparas när du loggar ut från</w:t>
      </w:r>
      <w:r w:rsidR="00443CE0" w:rsidRPr="00F76C96">
        <w:rPr>
          <w:lang w:val="sv-SE"/>
        </w:rPr>
        <w:t xml:space="preserve"> Arena, s</w:t>
      </w:r>
      <w:r w:rsidR="00CC18C7" w:rsidRPr="00F76C96">
        <w:rPr>
          <w:lang w:val="sv-SE"/>
        </w:rPr>
        <w:t xml:space="preserve">å att du kan fortsätta </w:t>
      </w:r>
      <w:r w:rsidR="003138CF" w:rsidRPr="00F76C96">
        <w:rPr>
          <w:lang w:val="sv-SE"/>
        </w:rPr>
        <w:t>nästa gång du loggar in</w:t>
      </w:r>
      <w:r w:rsidR="00443CE0" w:rsidRPr="00F76C96">
        <w:rPr>
          <w:lang w:val="sv-SE"/>
        </w:rPr>
        <w:t>.</w:t>
      </w:r>
      <w:r w:rsidR="003138CF" w:rsidRPr="00F76C96">
        <w:rPr>
          <w:lang w:val="sv-SE"/>
        </w:rPr>
        <w:t xml:space="preserve"> Det är bara du själv som har tillgång till din minneslista; inga andra </w:t>
      </w:r>
      <w:r w:rsidR="00443CE0" w:rsidRPr="00F76C96">
        <w:rPr>
          <w:lang w:val="sv-SE"/>
        </w:rPr>
        <w:t>Arena</w:t>
      </w:r>
      <w:r w:rsidR="003138CF" w:rsidRPr="00F76C96">
        <w:rPr>
          <w:lang w:val="sv-SE"/>
        </w:rPr>
        <w:t>-användare kan se den</w:t>
      </w:r>
      <w:r w:rsidR="00443CE0" w:rsidRPr="00F76C96">
        <w:rPr>
          <w:lang w:val="sv-SE"/>
        </w:rPr>
        <w:t>.</w:t>
      </w:r>
    </w:p>
    <w:p w14:paraId="22516436" w14:textId="7E1E303B" w:rsidR="00443CE0" w:rsidRPr="00F76C96" w:rsidRDefault="003138CF" w:rsidP="00443CE0">
      <w:pPr>
        <w:rPr>
          <w:lang w:val="sv-SE"/>
        </w:rPr>
      </w:pPr>
      <w:r w:rsidRPr="00F76C96">
        <w:rPr>
          <w:lang w:val="sv-SE"/>
        </w:rPr>
        <w:t xml:space="preserve">När du har hittat en titel som du vill </w:t>
      </w:r>
      <w:r w:rsidR="00F901F2" w:rsidRPr="00F76C96">
        <w:rPr>
          <w:lang w:val="sv-SE"/>
        </w:rPr>
        <w:t xml:space="preserve">lägga till på din lista klickar du på </w:t>
      </w:r>
      <w:r w:rsidR="00F901F2" w:rsidRPr="00F76C96">
        <w:rPr>
          <w:b/>
          <w:bCs/>
          <w:lang w:val="sv-SE"/>
        </w:rPr>
        <w:t xml:space="preserve">Lägg </w:t>
      </w:r>
      <w:r w:rsidR="004843EC" w:rsidRPr="00F76C96">
        <w:rPr>
          <w:b/>
          <w:bCs/>
          <w:lang w:val="sv-SE"/>
        </w:rPr>
        <w:t>på</w:t>
      </w:r>
      <w:r w:rsidR="00F901F2" w:rsidRPr="00F76C96">
        <w:rPr>
          <w:b/>
          <w:bCs/>
          <w:lang w:val="sv-SE"/>
        </w:rPr>
        <w:t xml:space="preserve"> minneslista</w:t>
      </w:r>
      <w:r w:rsidR="00443CE0" w:rsidRPr="00F76C96">
        <w:rPr>
          <w:lang w:val="sv-SE"/>
        </w:rPr>
        <w:t xml:space="preserve">. </w:t>
      </w:r>
    </w:p>
    <w:p w14:paraId="277E30A1" w14:textId="1C68D96F" w:rsidR="00443CE0" w:rsidRPr="00F76C96" w:rsidRDefault="00F91D52" w:rsidP="00443CE0">
      <w:pPr>
        <w:rPr>
          <w:lang w:val="sv-SE"/>
        </w:rPr>
      </w:pPr>
      <w:r w:rsidRPr="00F76C96">
        <w:rPr>
          <w:lang w:val="sv-SE"/>
        </w:rPr>
        <w:t>Du hittar din minneslista under</w:t>
      </w:r>
      <w:r w:rsidR="00443CE0" w:rsidRPr="00F76C96">
        <w:rPr>
          <w:lang w:val="sv-SE"/>
        </w:rPr>
        <w:t xml:space="preserve"> </w:t>
      </w:r>
      <w:r w:rsidR="00443CE0" w:rsidRPr="00F76C96">
        <w:rPr>
          <w:b/>
          <w:bCs/>
          <w:lang w:val="sv-SE"/>
        </w:rPr>
        <w:t>M</w:t>
      </w:r>
      <w:r w:rsidRPr="00F76C96">
        <w:rPr>
          <w:b/>
          <w:bCs/>
          <w:lang w:val="sv-SE"/>
        </w:rPr>
        <w:t>ina sidor</w:t>
      </w:r>
      <w:r w:rsidR="00443CE0" w:rsidRPr="00F76C96">
        <w:rPr>
          <w:lang w:val="sv-SE"/>
        </w:rPr>
        <w:t xml:space="preserve"> / </w:t>
      </w:r>
      <w:r w:rsidRPr="00F76C96">
        <w:rPr>
          <w:b/>
          <w:bCs/>
          <w:lang w:val="sv-SE"/>
        </w:rPr>
        <w:t>Översikt</w:t>
      </w:r>
      <w:r w:rsidR="00443CE0" w:rsidRPr="00F76C96">
        <w:rPr>
          <w:b/>
          <w:bCs/>
          <w:lang w:val="sv-SE"/>
        </w:rPr>
        <w:t xml:space="preserve"> </w:t>
      </w:r>
      <w:r w:rsidR="0034022A" w:rsidRPr="00F76C96">
        <w:rPr>
          <w:lang w:val="sv-SE"/>
        </w:rPr>
        <w:t>efter att du har loggat in</w:t>
      </w:r>
      <w:r w:rsidR="009B4087" w:rsidRPr="00F76C96">
        <w:rPr>
          <w:lang w:val="sv-SE"/>
        </w:rPr>
        <w:t xml:space="preserve"> </w:t>
      </w:r>
      <w:r w:rsidR="00F73378" w:rsidRPr="00F76C96">
        <w:rPr>
          <w:lang w:val="sv-SE"/>
        </w:rPr>
        <w:t xml:space="preserve">på </w:t>
      </w:r>
      <w:r w:rsidR="00443CE0" w:rsidRPr="00F76C96">
        <w:rPr>
          <w:lang w:val="sv-SE"/>
        </w:rPr>
        <w:t xml:space="preserve">Arena. </w:t>
      </w:r>
      <w:r w:rsidR="00024707" w:rsidRPr="00F76C96">
        <w:rPr>
          <w:lang w:val="sv-SE"/>
        </w:rPr>
        <w:t>Härifrån kan du till exempel skicka listan i mejl eller skriva ut den</w:t>
      </w:r>
      <w:r w:rsidR="00530574" w:rsidRPr="00F76C96">
        <w:rPr>
          <w:lang w:val="sv-SE"/>
        </w:rPr>
        <w:t>, eller reservera eller ta bort exemplar från listan</w:t>
      </w:r>
      <w:r w:rsidR="00443CE0" w:rsidRPr="00F76C96">
        <w:rPr>
          <w:lang w:val="sv-SE"/>
        </w:rPr>
        <w:t>.</w:t>
      </w:r>
    </w:p>
    <w:p w14:paraId="3A271B08" w14:textId="5EF80B3A" w:rsidR="00D82893" w:rsidRPr="00F76C96" w:rsidRDefault="004E6D8F" w:rsidP="008056F6">
      <w:pPr>
        <w:pStyle w:val="Heading2"/>
        <w:rPr>
          <w:lang w:val="sv-SE"/>
        </w:rPr>
      </w:pPr>
      <w:bookmarkStart w:id="10" w:name="_Toc50117133"/>
      <w:r w:rsidRPr="00F76C96">
        <w:rPr>
          <w:lang w:val="sv-SE"/>
        </w:rPr>
        <w:t>Avgifter och betalningshistorik</w:t>
      </w:r>
      <w:bookmarkEnd w:id="10"/>
    </w:p>
    <w:p w14:paraId="40C7A31D" w14:textId="3EC797C2" w:rsidR="003647B6" w:rsidRPr="00F76C96" w:rsidRDefault="00785D24" w:rsidP="003647B6">
      <w:pPr>
        <w:rPr>
          <w:lang w:val="sv-SE"/>
        </w:rPr>
      </w:pPr>
      <w:r w:rsidRPr="00F76C96">
        <w:rPr>
          <w:lang w:val="sv-SE"/>
        </w:rPr>
        <w:t xml:space="preserve">Biblioteket kan ha </w:t>
      </w:r>
      <w:r w:rsidR="00F53925" w:rsidRPr="00F76C96">
        <w:rPr>
          <w:lang w:val="sv-SE"/>
        </w:rPr>
        <w:t>bestämt om avgifter för försenade lån, reservationer och liknande</w:t>
      </w:r>
      <w:r w:rsidR="00970346" w:rsidRPr="00F76C96">
        <w:rPr>
          <w:lang w:val="sv-SE"/>
        </w:rPr>
        <w:t xml:space="preserve">. </w:t>
      </w:r>
      <w:r w:rsidR="00F53925" w:rsidRPr="00F76C96">
        <w:rPr>
          <w:lang w:val="sv-SE"/>
        </w:rPr>
        <w:t>Du hittar eventuella avgifter</w:t>
      </w:r>
      <w:r w:rsidR="004F32E4" w:rsidRPr="00F76C96">
        <w:rPr>
          <w:lang w:val="sv-SE"/>
        </w:rPr>
        <w:t xml:space="preserve"> </w:t>
      </w:r>
      <w:r w:rsidR="003647B6" w:rsidRPr="00F76C96">
        <w:rPr>
          <w:lang w:val="sv-SE"/>
        </w:rPr>
        <w:t xml:space="preserve">under </w:t>
      </w:r>
      <w:r w:rsidRPr="00F76C96">
        <w:rPr>
          <w:b/>
          <w:bCs/>
          <w:lang w:val="sv-SE"/>
        </w:rPr>
        <w:t>Mina sidor</w:t>
      </w:r>
      <w:r w:rsidRPr="00F76C96">
        <w:rPr>
          <w:lang w:val="sv-SE"/>
        </w:rPr>
        <w:t xml:space="preserve"> / </w:t>
      </w:r>
      <w:r w:rsidRPr="00F76C96">
        <w:rPr>
          <w:b/>
          <w:bCs/>
          <w:lang w:val="sv-SE"/>
        </w:rPr>
        <w:t xml:space="preserve">Översikt </w:t>
      </w:r>
      <w:r w:rsidR="00F53925" w:rsidRPr="00F76C96">
        <w:rPr>
          <w:lang w:val="sv-SE"/>
        </w:rPr>
        <w:t>efter att du har loggat in på Arena</w:t>
      </w:r>
      <w:r w:rsidR="003647B6" w:rsidRPr="00F76C96">
        <w:rPr>
          <w:lang w:val="sv-SE"/>
        </w:rPr>
        <w:t xml:space="preserve">. </w:t>
      </w:r>
      <w:r w:rsidR="00F53925" w:rsidRPr="00F76C96">
        <w:rPr>
          <w:lang w:val="sv-SE"/>
        </w:rPr>
        <w:t>Här kan du se</w:t>
      </w:r>
      <w:r w:rsidR="001A73A0" w:rsidRPr="00F76C96">
        <w:rPr>
          <w:lang w:val="sv-SE"/>
        </w:rPr>
        <w:t xml:space="preserve"> vad som orsakat respektive avgift och betala. </w:t>
      </w:r>
    </w:p>
    <w:p w14:paraId="5E6CCD0F" w14:textId="77777777" w:rsidR="00DC4A48" w:rsidRPr="00F76C96" w:rsidRDefault="00DC4A48">
      <w:pPr>
        <w:spacing w:after="200" w:line="276" w:lineRule="auto"/>
        <w:rPr>
          <w:rFonts w:asciiTheme="majorHAnsi" w:eastAsiaTheme="majorEastAsia" w:hAnsiTheme="majorHAnsi" w:cstheme="majorBidi"/>
          <w:bCs/>
          <w:color w:val="051020" w:themeColor="text1"/>
          <w:spacing w:val="20"/>
          <w:sz w:val="40"/>
          <w:szCs w:val="28"/>
          <w:lang w:val="sv-SE"/>
        </w:rPr>
      </w:pPr>
      <w:r w:rsidRPr="00F76C96">
        <w:rPr>
          <w:lang w:val="sv-SE"/>
        </w:rPr>
        <w:br w:type="page"/>
      </w:r>
    </w:p>
    <w:p w14:paraId="647139DE" w14:textId="29A94946" w:rsidR="007C5BE9" w:rsidRPr="00F76C96" w:rsidRDefault="00761262" w:rsidP="00CD1042">
      <w:pPr>
        <w:pStyle w:val="Heading1"/>
        <w:rPr>
          <w:lang w:val="sv-SE"/>
        </w:rPr>
      </w:pPr>
      <w:bookmarkStart w:id="11" w:name="_Toc50117134"/>
      <w:r w:rsidRPr="00F76C96">
        <w:rPr>
          <w:lang w:val="sv-SE"/>
        </w:rPr>
        <w:lastRenderedPageBreak/>
        <w:t>Samlingar</w:t>
      </w:r>
      <w:bookmarkEnd w:id="11"/>
    </w:p>
    <w:p w14:paraId="0E0FDE75" w14:textId="34FDEE3B" w:rsidR="003B652D" w:rsidRPr="00F76C96" w:rsidRDefault="00761262" w:rsidP="003B652D">
      <w:pPr>
        <w:rPr>
          <w:lang w:val="sv-SE"/>
        </w:rPr>
      </w:pPr>
      <w:r w:rsidRPr="00F76C96">
        <w:rPr>
          <w:lang w:val="sv-SE"/>
        </w:rPr>
        <w:t>Samlingarna är ett</w:t>
      </w:r>
      <w:r w:rsidR="003B652D" w:rsidRPr="00F76C96">
        <w:rPr>
          <w:lang w:val="sv-SE"/>
        </w:rPr>
        <w:t xml:space="preserve"> </w:t>
      </w:r>
      <w:r w:rsidR="002D3386" w:rsidRPr="00F76C96">
        <w:rPr>
          <w:lang w:val="sv-SE"/>
        </w:rPr>
        <w:t xml:space="preserve">register </w:t>
      </w:r>
      <w:r w:rsidR="00F225B5" w:rsidRPr="00F76C96">
        <w:rPr>
          <w:lang w:val="sv-SE"/>
        </w:rPr>
        <w:t>där alla bibliotekets exemplar och och elektroniska resurser har strukturerats på ett visst sätt</w:t>
      </w:r>
      <w:r w:rsidR="00170A7B" w:rsidRPr="00F76C96">
        <w:rPr>
          <w:lang w:val="sv-SE"/>
        </w:rPr>
        <w:t>.</w:t>
      </w:r>
    </w:p>
    <w:p w14:paraId="270922BA" w14:textId="7AE33411" w:rsidR="003B652D" w:rsidRPr="00F76C96" w:rsidRDefault="003B652D" w:rsidP="00443CE0">
      <w:pPr>
        <w:pStyle w:val="Heading2"/>
        <w:rPr>
          <w:lang w:val="sv-SE"/>
        </w:rPr>
      </w:pPr>
      <w:bookmarkStart w:id="12" w:name="_Toc50117135"/>
      <w:r w:rsidRPr="00F76C96">
        <w:rPr>
          <w:lang w:val="sv-SE"/>
        </w:rPr>
        <w:t>S</w:t>
      </w:r>
      <w:r w:rsidR="00AB0C2F" w:rsidRPr="00F76C96">
        <w:rPr>
          <w:lang w:val="sv-SE"/>
        </w:rPr>
        <w:t>ökn</w:t>
      </w:r>
      <w:r w:rsidRPr="00F76C96">
        <w:rPr>
          <w:lang w:val="sv-SE"/>
        </w:rPr>
        <w:t>ing</w:t>
      </w:r>
      <w:bookmarkEnd w:id="12"/>
    </w:p>
    <w:p w14:paraId="6A7562B3" w14:textId="2C38000F" w:rsidR="006B0C90" w:rsidRPr="00F76C96" w:rsidRDefault="00FB31FC" w:rsidP="006B0C90">
      <w:pPr>
        <w:rPr>
          <w:lang w:val="sv-SE"/>
        </w:rPr>
      </w:pPr>
      <w:r w:rsidRPr="00F76C96">
        <w:rPr>
          <w:lang w:val="sv-SE"/>
        </w:rPr>
        <w:t>Du ser sökfältet på startsidan ochbdet finns också en sökikon</w:t>
      </w:r>
      <w:r w:rsidR="009062BE" w:rsidRPr="00F76C96">
        <w:rPr>
          <w:lang w:val="sv-SE"/>
        </w:rPr>
        <w:t xml:space="preserve"> till höger om flikarna på alla sidor. Du kan </w:t>
      </w:r>
      <w:r w:rsidR="001746A7" w:rsidRPr="00F76C96">
        <w:rPr>
          <w:lang w:val="sv-SE"/>
        </w:rPr>
        <w:t xml:space="preserve">fritextsöka </w:t>
      </w:r>
      <w:r w:rsidR="00C04432" w:rsidRPr="00F76C96">
        <w:rPr>
          <w:lang w:val="sv-SE"/>
        </w:rPr>
        <w:t xml:space="preserve">eller söka mer avancerat med hjälp av filter eller genom att använda </w:t>
      </w:r>
      <w:r w:rsidR="009A4CE8" w:rsidRPr="00F76C96">
        <w:rPr>
          <w:lang w:val="sv-SE"/>
        </w:rPr>
        <w:t>sökparametrar.</w:t>
      </w:r>
    </w:p>
    <w:p w14:paraId="1F915C55" w14:textId="20252C2E" w:rsidR="007C248A" w:rsidRPr="00F76C96" w:rsidRDefault="00DD49FB" w:rsidP="006B0C90">
      <w:pPr>
        <w:rPr>
          <w:lang w:val="sv-SE"/>
        </w:rPr>
      </w:pPr>
      <w:r w:rsidRPr="00F76C96">
        <w:rPr>
          <w:lang w:val="sv-SE"/>
        </w:rPr>
        <w:t>Sökresultatet visas i en lista och du kan sortera på relevans, författare, titel eller år</w:t>
      </w:r>
      <w:r w:rsidR="00027C00" w:rsidRPr="00F76C96">
        <w:rPr>
          <w:lang w:val="sv-SE"/>
        </w:rPr>
        <w:t xml:space="preserve">. Du kan begränsa sökresultatet med hjälp av fasetterna till höger </w:t>
      </w:r>
      <w:r w:rsidR="0016352D" w:rsidRPr="00F76C96">
        <w:rPr>
          <w:lang w:val="sv-SE"/>
        </w:rPr>
        <w:t xml:space="preserve">och filtrera på till exempel författare, </w:t>
      </w:r>
      <w:r w:rsidR="00746D9B" w:rsidRPr="00F76C96">
        <w:rPr>
          <w:lang w:val="sv-SE"/>
        </w:rPr>
        <w:t xml:space="preserve"> mediatyp</w:t>
      </w:r>
      <w:r w:rsidR="0016352D" w:rsidRPr="00F76C96">
        <w:rPr>
          <w:lang w:val="sv-SE"/>
        </w:rPr>
        <w:t xml:space="preserve"> eller ämne</w:t>
      </w:r>
      <w:r w:rsidR="00B0403A" w:rsidRPr="00F76C96">
        <w:rPr>
          <w:lang w:val="sv-SE"/>
        </w:rPr>
        <w:t>.</w:t>
      </w:r>
    </w:p>
    <w:p w14:paraId="2D3FCC77" w14:textId="03DC573B" w:rsidR="00965C6F" w:rsidRPr="00F76C96" w:rsidRDefault="00AE627C" w:rsidP="007C5BE9">
      <w:pPr>
        <w:rPr>
          <w:lang w:val="sv-SE"/>
        </w:rPr>
      </w:pPr>
      <w:r w:rsidRPr="00F76C96">
        <w:rPr>
          <w:lang w:val="sv-SE"/>
        </w:rPr>
        <w:t>När du klickar på en träff i sökresultatet kommer du att se alla detaljer, och förutsatt att du har loggat in, kan du låna eller reservera</w:t>
      </w:r>
      <w:r w:rsidR="009A74BB" w:rsidRPr="00F76C96">
        <w:rPr>
          <w:lang w:val="sv-SE"/>
        </w:rPr>
        <w:t xml:space="preserve"> titeln. Du kan också lägga till den i din </w:t>
      </w:r>
      <w:r w:rsidR="00CD28E8" w:rsidRPr="00F76C96">
        <w:rPr>
          <w:lang w:val="sv-SE"/>
        </w:rPr>
        <w:t>minneslista eller rekommendera den till någon annan</w:t>
      </w:r>
      <w:r w:rsidR="006B1BC1" w:rsidRPr="00F76C96">
        <w:rPr>
          <w:lang w:val="sv-SE"/>
        </w:rPr>
        <w:t>.</w:t>
      </w:r>
    </w:p>
    <w:p w14:paraId="16E39B26" w14:textId="2FC77C4D" w:rsidR="00C31645" w:rsidRPr="00F76C96" w:rsidRDefault="008A364D" w:rsidP="007C5BE9">
      <w:pPr>
        <w:rPr>
          <w:lang w:val="sv-SE"/>
        </w:rPr>
      </w:pPr>
      <w:r w:rsidRPr="00F76C96">
        <w:rPr>
          <w:lang w:val="sv-SE"/>
        </w:rPr>
        <w:t>Län</w:t>
      </w:r>
      <w:r w:rsidR="00EE6A41" w:rsidRPr="00F76C96">
        <w:rPr>
          <w:lang w:val="sv-SE"/>
        </w:rPr>
        <w:t>g</w:t>
      </w:r>
      <w:r w:rsidRPr="00F76C96">
        <w:rPr>
          <w:lang w:val="sv-SE"/>
        </w:rPr>
        <w:t xml:space="preserve">st uppe i sökresultatet kan du spara din sökning genom att klicka på länken </w:t>
      </w:r>
      <w:r w:rsidR="00931E64" w:rsidRPr="00F76C96">
        <w:rPr>
          <w:b/>
          <w:bCs/>
          <w:lang w:val="sv-SE"/>
        </w:rPr>
        <w:t>S</w:t>
      </w:r>
      <w:r w:rsidRPr="00F76C96">
        <w:rPr>
          <w:b/>
          <w:bCs/>
          <w:lang w:val="sv-SE"/>
        </w:rPr>
        <w:t>para sökning</w:t>
      </w:r>
      <w:r w:rsidR="00931E64" w:rsidRPr="00F76C96">
        <w:rPr>
          <w:lang w:val="sv-SE"/>
        </w:rPr>
        <w:t xml:space="preserve">. </w:t>
      </w:r>
      <w:r w:rsidRPr="00F76C96">
        <w:rPr>
          <w:lang w:val="sv-SE"/>
        </w:rPr>
        <w:t xml:space="preserve">Du hittar dina sparade sökningar under </w:t>
      </w:r>
      <w:r w:rsidR="009B4AF1" w:rsidRPr="00F76C96">
        <w:rPr>
          <w:b/>
          <w:bCs/>
          <w:lang w:val="sv-SE"/>
        </w:rPr>
        <w:t>M</w:t>
      </w:r>
      <w:r w:rsidR="00A96C6B" w:rsidRPr="00F76C96">
        <w:rPr>
          <w:b/>
          <w:bCs/>
          <w:lang w:val="sv-SE"/>
        </w:rPr>
        <w:t>ina sidor</w:t>
      </w:r>
      <w:r w:rsidR="009B4AF1" w:rsidRPr="00F76C96">
        <w:rPr>
          <w:lang w:val="sv-SE"/>
        </w:rPr>
        <w:t xml:space="preserve"> / </w:t>
      </w:r>
      <w:r w:rsidR="009B4AF1" w:rsidRPr="00F76C96">
        <w:rPr>
          <w:b/>
          <w:bCs/>
          <w:lang w:val="sv-SE"/>
        </w:rPr>
        <w:t>M</w:t>
      </w:r>
      <w:r w:rsidR="00A96C6B" w:rsidRPr="00F76C96">
        <w:rPr>
          <w:b/>
          <w:bCs/>
          <w:lang w:val="sv-SE"/>
        </w:rPr>
        <w:t>ina listor och recensioner</w:t>
      </w:r>
      <w:r w:rsidR="008457CB" w:rsidRPr="00F76C96">
        <w:rPr>
          <w:lang w:val="sv-SE"/>
        </w:rPr>
        <w:t xml:space="preserve"> </w:t>
      </w:r>
      <w:r w:rsidR="00A96C6B" w:rsidRPr="00F76C96">
        <w:rPr>
          <w:lang w:val="sv-SE"/>
        </w:rPr>
        <w:t xml:space="preserve">där du kan </w:t>
      </w:r>
      <w:r w:rsidR="008436A1" w:rsidRPr="00F76C96">
        <w:rPr>
          <w:lang w:val="sv-SE"/>
        </w:rPr>
        <w:t xml:space="preserve">ställa in att du vill bli påmind </w:t>
      </w:r>
      <w:r w:rsidR="00C46BC8" w:rsidRPr="00F76C96">
        <w:rPr>
          <w:lang w:val="sv-SE"/>
        </w:rPr>
        <w:t>om</w:t>
      </w:r>
      <w:r w:rsidR="008436A1" w:rsidRPr="00F76C96">
        <w:rPr>
          <w:lang w:val="sv-SE"/>
        </w:rPr>
        <w:t xml:space="preserve"> nya titlar som matchar din sökning</w:t>
      </w:r>
      <w:r w:rsidR="00C46BC8" w:rsidRPr="00F76C96">
        <w:rPr>
          <w:lang w:val="sv-SE"/>
        </w:rPr>
        <w:t xml:space="preserve">. </w:t>
      </w:r>
      <w:r w:rsidR="00B7083D" w:rsidRPr="00F76C96">
        <w:rPr>
          <w:lang w:val="sv-SE"/>
        </w:rPr>
        <w:t xml:space="preserve"> </w:t>
      </w:r>
    </w:p>
    <w:p w14:paraId="3CC78BBF" w14:textId="24232802" w:rsidR="00443CE0" w:rsidRPr="00F76C96" w:rsidRDefault="00636E52" w:rsidP="00DC4A48">
      <w:pPr>
        <w:pStyle w:val="Heading2"/>
        <w:rPr>
          <w:lang w:val="sv-SE"/>
        </w:rPr>
      </w:pPr>
      <w:bookmarkStart w:id="13" w:name="_Toc50117136"/>
      <w:r w:rsidRPr="00F76C96">
        <w:rPr>
          <w:lang w:val="sv-SE"/>
        </w:rPr>
        <w:t>Betyg och recensioner</w:t>
      </w:r>
      <w:bookmarkEnd w:id="13"/>
    </w:p>
    <w:p w14:paraId="4E48F1B5" w14:textId="6F628EF4" w:rsidR="00443CE0" w:rsidRPr="00F76C96" w:rsidRDefault="00636E52" w:rsidP="00443CE0">
      <w:pPr>
        <w:rPr>
          <w:lang w:val="sv-SE"/>
        </w:rPr>
      </w:pPr>
      <w:r w:rsidRPr="00F76C96">
        <w:rPr>
          <w:lang w:val="sv-SE"/>
        </w:rPr>
        <w:t xml:space="preserve">Du kan dela med dig av dina tankar och åsikter om </w:t>
      </w:r>
      <w:r w:rsidR="00997365" w:rsidRPr="00F76C96">
        <w:rPr>
          <w:lang w:val="sv-SE"/>
        </w:rPr>
        <w:t>titlar</w:t>
      </w:r>
      <w:r w:rsidR="00A60DB1" w:rsidRPr="00F76C96">
        <w:rPr>
          <w:lang w:val="sv-SE"/>
        </w:rPr>
        <w:t xml:space="preserve"> i biblioteket genom att betygsätta eller recens</w:t>
      </w:r>
      <w:r w:rsidR="00997365" w:rsidRPr="00F76C96">
        <w:rPr>
          <w:lang w:val="sv-SE"/>
        </w:rPr>
        <w:t>era dem</w:t>
      </w:r>
      <w:r w:rsidR="00443CE0" w:rsidRPr="00F76C96">
        <w:rPr>
          <w:lang w:val="sv-SE"/>
        </w:rPr>
        <w:t xml:space="preserve">. </w:t>
      </w:r>
    </w:p>
    <w:p w14:paraId="5F6D85FE" w14:textId="712F2B04" w:rsidR="00443CE0" w:rsidRPr="00F76C96" w:rsidRDefault="00997365" w:rsidP="00443CE0">
      <w:pPr>
        <w:rPr>
          <w:lang w:val="sv-SE"/>
        </w:rPr>
      </w:pPr>
      <w:r w:rsidRPr="00F76C96">
        <w:rPr>
          <w:lang w:val="sv-SE"/>
        </w:rPr>
        <w:t xml:space="preserve">Du ser andras betyg och recensioner genom att klicka på en titel i samlingarna. </w:t>
      </w:r>
      <w:r w:rsidR="00443CE0" w:rsidRPr="00F76C96">
        <w:rPr>
          <w:lang w:val="sv-SE"/>
        </w:rPr>
        <w:t xml:space="preserve"> </w:t>
      </w:r>
    </w:p>
    <w:p w14:paraId="1A063784" w14:textId="78305E15" w:rsidR="003E0CCC" w:rsidRPr="00F76C96" w:rsidRDefault="00183780" w:rsidP="003E0CCC">
      <w:pPr>
        <w:rPr>
          <w:lang w:val="sv-SE"/>
        </w:rPr>
      </w:pPr>
      <w:r w:rsidRPr="00F76C96">
        <w:rPr>
          <w:lang w:val="sv-SE"/>
        </w:rPr>
        <w:t xml:space="preserve">För att kunna lägga till en recension måste du först logga in på </w:t>
      </w:r>
      <w:r w:rsidR="00BF1C5D" w:rsidRPr="00F76C96">
        <w:rPr>
          <w:lang w:val="sv-SE"/>
        </w:rPr>
        <w:t>Arena</w:t>
      </w:r>
      <w:r w:rsidRPr="00F76C96">
        <w:rPr>
          <w:lang w:val="sv-SE"/>
        </w:rPr>
        <w:t>. Tänk på att din recension kan bli läst av många personer.</w:t>
      </w:r>
      <w:r w:rsidR="00443CE0" w:rsidRPr="00F76C96">
        <w:rPr>
          <w:lang w:val="sv-SE"/>
        </w:rPr>
        <w:t xml:space="preserve"> </w:t>
      </w:r>
    </w:p>
    <w:p w14:paraId="34AEB1E2" w14:textId="4163695B" w:rsidR="00340568" w:rsidRPr="00F76C96" w:rsidRDefault="00183780" w:rsidP="00340568">
      <w:pPr>
        <w:rPr>
          <w:lang w:val="sv-SE"/>
        </w:rPr>
      </w:pPr>
      <w:r w:rsidRPr="00F76C96">
        <w:rPr>
          <w:lang w:val="sv-SE"/>
        </w:rPr>
        <w:t>När du har hittat en titel som du vill recensera</w:t>
      </w:r>
      <w:r w:rsidR="0059356C" w:rsidRPr="00F76C96">
        <w:rPr>
          <w:lang w:val="sv-SE"/>
        </w:rPr>
        <w:t>, klicka på den för att visa dess detaljer och klicka på</w:t>
      </w:r>
      <w:r w:rsidR="003E0CCC" w:rsidRPr="00F76C96">
        <w:rPr>
          <w:lang w:val="sv-SE"/>
        </w:rPr>
        <w:t xml:space="preserve"> </w:t>
      </w:r>
      <w:r w:rsidR="00AB3D48" w:rsidRPr="00F76C96">
        <w:rPr>
          <w:b/>
          <w:bCs/>
          <w:lang w:val="sv-SE"/>
        </w:rPr>
        <w:t>Recensera</w:t>
      </w:r>
      <w:r w:rsidR="003E0CCC" w:rsidRPr="00F76C96">
        <w:rPr>
          <w:lang w:val="sv-SE"/>
        </w:rPr>
        <w:t>.</w:t>
      </w:r>
      <w:r w:rsidR="00340568" w:rsidRPr="00F76C96">
        <w:rPr>
          <w:lang w:val="sv-SE"/>
        </w:rPr>
        <w:t xml:space="preserve"> </w:t>
      </w:r>
      <w:r w:rsidR="00AB3D48" w:rsidRPr="00F76C96">
        <w:rPr>
          <w:lang w:val="sv-SE"/>
        </w:rPr>
        <w:t xml:space="preserve">Om du inte redan har ett visningsnamn </w:t>
      </w:r>
      <w:r w:rsidR="00E70399" w:rsidRPr="00F76C96">
        <w:rPr>
          <w:lang w:val="sv-SE"/>
        </w:rPr>
        <w:t>får du skapa ett nu</w:t>
      </w:r>
      <w:r w:rsidR="00340568" w:rsidRPr="00F76C96">
        <w:rPr>
          <w:lang w:val="sv-SE"/>
        </w:rPr>
        <w:t>.</w:t>
      </w:r>
    </w:p>
    <w:p w14:paraId="47B06695" w14:textId="1DCD9610" w:rsidR="00443CE0" w:rsidRPr="00F76C96" w:rsidRDefault="00E70399" w:rsidP="007C5BE9">
      <w:pPr>
        <w:rPr>
          <w:lang w:val="sv-SE"/>
        </w:rPr>
      </w:pPr>
      <w:r w:rsidRPr="00F76C96">
        <w:rPr>
          <w:lang w:val="sv-SE"/>
        </w:rPr>
        <w:t xml:space="preserve">Du hittar dina egna </w:t>
      </w:r>
      <w:r w:rsidR="00FF0910" w:rsidRPr="00F76C96">
        <w:rPr>
          <w:lang w:val="sv-SE"/>
        </w:rPr>
        <w:t xml:space="preserve">betyg och recensioner under </w:t>
      </w:r>
      <w:r w:rsidR="00FF0910" w:rsidRPr="00F76C96">
        <w:rPr>
          <w:b/>
          <w:bCs/>
          <w:lang w:val="sv-SE"/>
        </w:rPr>
        <w:t>Mina sidor</w:t>
      </w:r>
      <w:r w:rsidR="00FF0910" w:rsidRPr="00F76C96">
        <w:rPr>
          <w:lang w:val="sv-SE"/>
        </w:rPr>
        <w:t xml:space="preserve"> / </w:t>
      </w:r>
      <w:r w:rsidR="00FF0910" w:rsidRPr="00F76C96">
        <w:rPr>
          <w:b/>
          <w:bCs/>
          <w:lang w:val="sv-SE"/>
        </w:rPr>
        <w:t xml:space="preserve">Mina </w:t>
      </w:r>
      <w:r w:rsidR="00443CE0" w:rsidRPr="00F76C96">
        <w:rPr>
          <w:b/>
          <w:bCs/>
          <w:lang w:val="sv-SE"/>
        </w:rPr>
        <w:t>list</w:t>
      </w:r>
      <w:r w:rsidR="00FF0910" w:rsidRPr="00F76C96">
        <w:rPr>
          <w:b/>
          <w:bCs/>
          <w:lang w:val="sv-SE"/>
        </w:rPr>
        <w:t>or och recensioner</w:t>
      </w:r>
      <w:r w:rsidR="00443CE0" w:rsidRPr="00F76C96">
        <w:rPr>
          <w:lang w:val="sv-SE"/>
        </w:rPr>
        <w:t xml:space="preserve"> </w:t>
      </w:r>
      <w:r w:rsidR="002D2866" w:rsidRPr="00F76C96">
        <w:rPr>
          <w:lang w:val="sv-SE"/>
        </w:rPr>
        <w:t>efter att ha loggat in på Arena</w:t>
      </w:r>
      <w:r w:rsidR="00443CE0" w:rsidRPr="00F76C96">
        <w:rPr>
          <w:lang w:val="sv-SE"/>
        </w:rPr>
        <w:t xml:space="preserve">. </w:t>
      </w:r>
      <w:r w:rsidR="002D2866" w:rsidRPr="00F76C96">
        <w:rPr>
          <w:lang w:val="sv-SE"/>
        </w:rPr>
        <w:t xml:space="preserve">Härifrån kan du ändra eller radera </w:t>
      </w:r>
      <w:r w:rsidR="002A2818" w:rsidRPr="00F76C96">
        <w:rPr>
          <w:lang w:val="sv-SE"/>
        </w:rPr>
        <w:t>dina befintliga recensioner</w:t>
      </w:r>
      <w:r w:rsidR="00443CE0" w:rsidRPr="00F76C96">
        <w:rPr>
          <w:lang w:val="sv-SE"/>
        </w:rPr>
        <w:t>.</w:t>
      </w:r>
    </w:p>
    <w:p w14:paraId="1691783F" w14:textId="77777777" w:rsidR="00DC4A48" w:rsidRPr="00F76C96" w:rsidRDefault="00DC4A48">
      <w:pPr>
        <w:spacing w:after="200" w:line="276" w:lineRule="auto"/>
        <w:rPr>
          <w:rFonts w:asciiTheme="majorHAnsi" w:eastAsiaTheme="majorEastAsia" w:hAnsiTheme="majorHAnsi" w:cstheme="majorBidi"/>
          <w:bCs/>
          <w:color w:val="051020" w:themeColor="text1"/>
          <w:spacing w:val="20"/>
          <w:sz w:val="40"/>
          <w:szCs w:val="28"/>
          <w:lang w:val="sv-SE"/>
        </w:rPr>
      </w:pPr>
      <w:r w:rsidRPr="00F76C96">
        <w:rPr>
          <w:lang w:val="sv-SE"/>
        </w:rPr>
        <w:br w:type="page"/>
      </w:r>
    </w:p>
    <w:p w14:paraId="55E859F9" w14:textId="0F038EFF" w:rsidR="00965C6F" w:rsidRPr="00F76C96" w:rsidRDefault="00A35871" w:rsidP="00CD1042">
      <w:pPr>
        <w:pStyle w:val="Heading1"/>
        <w:rPr>
          <w:lang w:val="sv-SE"/>
        </w:rPr>
      </w:pPr>
      <w:bookmarkStart w:id="14" w:name="_Toc50117137"/>
      <w:r w:rsidRPr="00F76C96">
        <w:rPr>
          <w:lang w:val="sv-SE"/>
        </w:rPr>
        <w:lastRenderedPageBreak/>
        <w:t>L</w:t>
      </w:r>
      <w:r w:rsidR="002A2818" w:rsidRPr="00F76C96">
        <w:rPr>
          <w:lang w:val="sv-SE"/>
        </w:rPr>
        <w:t>ån och</w:t>
      </w:r>
      <w:r w:rsidRPr="00F76C96">
        <w:rPr>
          <w:lang w:val="sv-SE"/>
        </w:rPr>
        <w:t xml:space="preserve"> reservation</w:t>
      </w:r>
      <w:r w:rsidR="002A2818" w:rsidRPr="00F76C96">
        <w:rPr>
          <w:lang w:val="sv-SE"/>
        </w:rPr>
        <w:t>er</w:t>
      </w:r>
      <w:bookmarkEnd w:id="14"/>
    </w:p>
    <w:p w14:paraId="1B056EC9" w14:textId="5DD4450B" w:rsidR="00CD1042" w:rsidRPr="00F76C96" w:rsidRDefault="00CD1042" w:rsidP="008E6EF7">
      <w:pPr>
        <w:pStyle w:val="Heading2"/>
        <w:rPr>
          <w:lang w:val="sv-SE"/>
        </w:rPr>
      </w:pPr>
      <w:bookmarkStart w:id="15" w:name="_Toc50117138"/>
      <w:r w:rsidRPr="00F76C96">
        <w:rPr>
          <w:lang w:val="sv-SE"/>
        </w:rPr>
        <w:t>L</w:t>
      </w:r>
      <w:r w:rsidR="002A2818" w:rsidRPr="00F76C96">
        <w:rPr>
          <w:lang w:val="sv-SE"/>
        </w:rPr>
        <w:t>ån</w:t>
      </w:r>
      <w:bookmarkEnd w:id="15"/>
    </w:p>
    <w:p w14:paraId="61C78797" w14:textId="6E7BF49B" w:rsidR="00432E95" w:rsidRPr="00F76C96" w:rsidRDefault="00A96B29" w:rsidP="00432E95">
      <w:pPr>
        <w:rPr>
          <w:lang w:val="sv-SE"/>
        </w:rPr>
      </w:pPr>
      <w:r w:rsidRPr="00F76C96">
        <w:rPr>
          <w:lang w:val="sv-SE"/>
        </w:rPr>
        <w:t xml:space="preserve">Du </w:t>
      </w:r>
      <w:r w:rsidR="00EE6A41" w:rsidRPr="00F76C96">
        <w:rPr>
          <w:lang w:val="sv-SE"/>
        </w:rPr>
        <w:t>får</w:t>
      </w:r>
      <w:r w:rsidRPr="00F76C96">
        <w:rPr>
          <w:lang w:val="sv-SE"/>
        </w:rPr>
        <w:t xml:space="preserve"> en översikt av dina lån </w:t>
      </w:r>
      <w:r w:rsidR="00FF0910" w:rsidRPr="00F76C96">
        <w:rPr>
          <w:lang w:val="sv-SE"/>
        </w:rPr>
        <w:t xml:space="preserve">under </w:t>
      </w:r>
      <w:r w:rsidR="00FF0910" w:rsidRPr="00F76C96">
        <w:rPr>
          <w:b/>
          <w:bCs/>
          <w:lang w:val="sv-SE"/>
        </w:rPr>
        <w:t>Mina sidor</w:t>
      </w:r>
      <w:r w:rsidR="00FF0910" w:rsidRPr="00F76C96">
        <w:rPr>
          <w:lang w:val="sv-SE"/>
        </w:rPr>
        <w:t xml:space="preserve"> / </w:t>
      </w:r>
      <w:r w:rsidR="00FF0910" w:rsidRPr="00F76C96">
        <w:rPr>
          <w:b/>
          <w:bCs/>
          <w:lang w:val="sv-SE"/>
        </w:rPr>
        <w:t>Min</w:t>
      </w:r>
      <w:r w:rsidRPr="00F76C96">
        <w:rPr>
          <w:b/>
          <w:bCs/>
          <w:lang w:val="sv-SE"/>
        </w:rPr>
        <w:t xml:space="preserve"> översikt</w:t>
      </w:r>
      <w:r w:rsidR="001E03B0" w:rsidRPr="00F76C96">
        <w:rPr>
          <w:b/>
          <w:bCs/>
          <w:lang w:val="sv-SE"/>
        </w:rPr>
        <w:t xml:space="preserve"> </w:t>
      </w:r>
      <w:r w:rsidRPr="00F76C96">
        <w:rPr>
          <w:lang w:val="sv-SE"/>
        </w:rPr>
        <w:t>efter att ha loggat in på Arena</w:t>
      </w:r>
      <w:r w:rsidR="000F1F87" w:rsidRPr="00F76C96">
        <w:rPr>
          <w:lang w:val="sv-SE"/>
        </w:rPr>
        <w:t xml:space="preserve">. </w:t>
      </w:r>
      <w:r w:rsidRPr="00F76C96">
        <w:rPr>
          <w:lang w:val="sv-SE"/>
        </w:rPr>
        <w:t xml:space="preserve">Härifrån kan du hantera dina lån, </w:t>
      </w:r>
      <w:r w:rsidR="009843B1" w:rsidRPr="00F76C96">
        <w:rPr>
          <w:lang w:val="sv-SE"/>
        </w:rPr>
        <w:t>till exempel låna om titlar.</w:t>
      </w:r>
      <w:r w:rsidR="00432E95" w:rsidRPr="00F76C96">
        <w:rPr>
          <w:lang w:val="sv-SE"/>
        </w:rPr>
        <w:t xml:space="preserve"> </w:t>
      </w:r>
    </w:p>
    <w:p w14:paraId="3A77D575" w14:textId="1CB2F422" w:rsidR="00CD1042" w:rsidRPr="00F76C96" w:rsidRDefault="00CD1042" w:rsidP="008E6EF7">
      <w:pPr>
        <w:pStyle w:val="Heading2"/>
        <w:rPr>
          <w:lang w:val="sv-SE"/>
        </w:rPr>
      </w:pPr>
      <w:bookmarkStart w:id="16" w:name="_Toc50117139"/>
      <w:r w:rsidRPr="00F76C96">
        <w:rPr>
          <w:lang w:val="sv-SE"/>
        </w:rPr>
        <w:t>Reservation</w:t>
      </w:r>
      <w:r w:rsidR="000B7780" w:rsidRPr="00F76C96">
        <w:rPr>
          <w:lang w:val="sv-SE"/>
        </w:rPr>
        <w:t>er</w:t>
      </w:r>
      <w:bookmarkEnd w:id="16"/>
    </w:p>
    <w:p w14:paraId="6BF42F67" w14:textId="5A164188" w:rsidR="00813BA6" w:rsidRPr="00F76C96" w:rsidRDefault="000B7780" w:rsidP="008E6EF7">
      <w:pPr>
        <w:rPr>
          <w:lang w:val="sv-SE"/>
        </w:rPr>
      </w:pPr>
      <w:r w:rsidRPr="00F76C96">
        <w:rPr>
          <w:lang w:val="sv-SE"/>
        </w:rPr>
        <w:t>För att kunna reservera måste du först logga in på A</w:t>
      </w:r>
      <w:r w:rsidR="00AA503C" w:rsidRPr="00F76C96">
        <w:rPr>
          <w:lang w:val="sv-SE"/>
        </w:rPr>
        <w:t xml:space="preserve">rena. </w:t>
      </w:r>
    </w:p>
    <w:p w14:paraId="770CD033" w14:textId="5A68598A" w:rsidR="008E6EF7" w:rsidRPr="00F76C96" w:rsidRDefault="00252818" w:rsidP="008E6EF7">
      <w:pPr>
        <w:rPr>
          <w:lang w:val="sv-SE"/>
        </w:rPr>
      </w:pPr>
      <w:r w:rsidRPr="00F76C96">
        <w:rPr>
          <w:lang w:val="sv-SE"/>
        </w:rPr>
        <w:t>När du har hittat en titel som du är intresserad av</w:t>
      </w:r>
      <w:r w:rsidR="00BF2D58" w:rsidRPr="00F76C96">
        <w:rPr>
          <w:lang w:val="sv-SE"/>
        </w:rPr>
        <w:t xml:space="preserve">, kan du klicka på den för att visa detaljerna och därefter klicka på </w:t>
      </w:r>
      <w:r w:rsidR="0059602E" w:rsidRPr="00F76C96">
        <w:rPr>
          <w:b/>
          <w:bCs/>
          <w:lang w:val="sv-SE"/>
        </w:rPr>
        <w:t>Reserve</w:t>
      </w:r>
      <w:r w:rsidR="00BF2D58" w:rsidRPr="00F76C96">
        <w:rPr>
          <w:b/>
          <w:bCs/>
          <w:lang w:val="sv-SE"/>
        </w:rPr>
        <w:t>ra</w:t>
      </w:r>
      <w:r w:rsidR="0016096D" w:rsidRPr="00F76C96">
        <w:rPr>
          <w:lang w:val="sv-SE"/>
        </w:rPr>
        <w:t xml:space="preserve">. </w:t>
      </w:r>
      <w:r w:rsidR="00A044B2" w:rsidRPr="00F76C96">
        <w:rPr>
          <w:lang w:val="sv-SE"/>
        </w:rPr>
        <w:t>När du skapar reservationen kan du väl</w:t>
      </w:r>
      <w:r w:rsidR="00F84998" w:rsidRPr="00F76C96">
        <w:rPr>
          <w:lang w:val="sv-SE"/>
        </w:rPr>
        <w:t>ja ett hämtställe och ändra reservationsperioden (om biblioteket tillåter detta)</w:t>
      </w:r>
      <w:r w:rsidR="0016096D" w:rsidRPr="00F76C96">
        <w:rPr>
          <w:lang w:val="sv-SE"/>
        </w:rPr>
        <w:t>.</w:t>
      </w:r>
    </w:p>
    <w:p w14:paraId="45E536D0" w14:textId="7CEC36C2" w:rsidR="00936499" w:rsidRPr="00F76C96" w:rsidRDefault="00EE6A41" w:rsidP="008E6EF7">
      <w:pPr>
        <w:rPr>
          <w:lang w:val="sv-SE"/>
        </w:rPr>
      </w:pPr>
      <w:r w:rsidRPr="00F76C96">
        <w:rPr>
          <w:lang w:val="sv-SE"/>
        </w:rPr>
        <w:t xml:space="preserve">Du får en översikt av dina </w:t>
      </w:r>
      <w:r w:rsidRPr="00F76C96">
        <w:rPr>
          <w:lang w:val="sv-SE"/>
        </w:rPr>
        <w:t>reservationer</w:t>
      </w:r>
      <w:r w:rsidRPr="00F76C96">
        <w:rPr>
          <w:lang w:val="sv-SE"/>
        </w:rPr>
        <w:t xml:space="preserve"> under</w:t>
      </w:r>
      <w:r w:rsidRPr="00F76C96">
        <w:rPr>
          <w:b/>
          <w:bCs/>
          <w:lang w:val="sv-SE"/>
        </w:rPr>
        <w:t xml:space="preserve"> </w:t>
      </w:r>
      <w:r w:rsidR="00785D24" w:rsidRPr="00F76C96">
        <w:rPr>
          <w:b/>
          <w:bCs/>
          <w:lang w:val="sv-SE"/>
        </w:rPr>
        <w:t>Mina sidor</w:t>
      </w:r>
      <w:r w:rsidR="00785D24" w:rsidRPr="00F76C96">
        <w:rPr>
          <w:lang w:val="sv-SE"/>
        </w:rPr>
        <w:t xml:space="preserve"> / </w:t>
      </w:r>
      <w:r w:rsidR="00785D24" w:rsidRPr="00F76C96">
        <w:rPr>
          <w:b/>
          <w:bCs/>
          <w:lang w:val="sv-SE"/>
        </w:rPr>
        <w:t xml:space="preserve">Översikt </w:t>
      </w:r>
      <w:r w:rsidRPr="00F76C96">
        <w:rPr>
          <w:lang w:val="sv-SE"/>
        </w:rPr>
        <w:t>efter att ha loggat in på Arena</w:t>
      </w:r>
      <w:r w:rsidR="000F1F87" w:rsidRPr="00F76C96">
        <w:rPr>
          <w:lang w:val="sv-SE"/>
        </w:rPr>
        <w:t xml:space="preserve">. </w:t>
      </w:r>
      <w:r w:rsidR="00DE498C" w:rsidRPr="00F76C96">
        <w:rPr>
          <w:lang w:val="sv-SE"/>
        </w:rPr>
        <w:t xml:space="preserve">Härifrån kan du hantera dina reservationer, </w:t>
      </w:r>
      <w:r w:rsidR="008852D6" w:rsidRPr="00F76C96">
        <w:rPr>
          <w:lang w:val="sv-SE"/>
        </w:rPr>
        <w:t xml:space="preserve">till exempel genom att välja ett annat hämtställe eller ta bort en </w:t>
      </w:r>
      <w:r w:rsidR="002F2231" w:rsidRPr="00F76C96">
        <w:rPr>
          <w:lang w:val="sv-SE"/>
        </w:rPr>
        <w:t>reservation</w:t>
      </w:r>
      <w:r w:rsidR="00936499" w:rsidRPr="00F76C96">
        <w:rPr>
          <w:lang w:val="sv-SE"/>
        </w:rPr>
        <w:t xml:space="preserve">. </w:t>
      </w:r>
    </w:p>
    <w:p w14:paraId="53D7F5A2" w14:textId="49411ADD" w:rsidR="00211848" w:rsidRPr="00F76C96" w:rsidRDefault="00252818" w:rsidP="00A34ABB">
      <w:pPr>
        <w:pStyle w:val="Heading2"/>
        <w:rPr>
          <w:lang w:val="sv-SE"/>
        </w:rPr>
      </w:pPr>
      <w:bookmarkStart w:id="17" w:name="_Toc50117140"/>
      <w:r w:rsidRPr="00F76C96">
        <w:rPr>
          <w:lang w:val="sv-SE"/>
        </w:rPr>
        <w:t>Självbetjäning</w:t>
      </w:r>
      <w:bookmarkEnd w:id="17"/>
    </w:p>
    <w:p w14:paraId="5C7AA8FE" w14:textId="0026D5CC" w:rsidR="000C3EF7" w:rsidRPr="00F76C96" w:rsidRDefault="0006757E" w:rsidP="000C3EF7">
      <w:pPr>
        <w:rPr>
          <w:lang w:val="sv-SE"/>
        </w:rPr>
      </w:pPr>
      <w:r w:rsidRPr="00F76C96">
        <w:rPr>
          <w:lang w:val="sv-SE"/>
        </w:rPr>
        <w:t>Vissa bibliotek erbjuder självbetjäning</w:t>
      </w:r>
      <w:r w:rsidR="009432AF" w:rsidRPr="00F76C96">
        <w:rPr>
          <w:lang w:val="sv-SE"/>
        </w:rPr>
        <w:t>. Då kan du låna och lämna tillbaka exemplar utan hjälp av personalen</w:t>
      </w:r>
      <w:r w:rsidR="00710C75" w:rsidRPr="00F76C96">
        <w:rPr>
          <w:lang w:val="sv-SE"/>
        </w:rPr>
        <w:t>. Du kan också hämta reservationer på egen hand</w:t>
      </w:r>
      <w:r w:rsidR="00D53CA8" w:rsidRPr="00F76C96">
        <w:rPr>
          <w:lang w:val="sv-SE"/>
        </w:rPr>
        <w:t>.</w:t>
      </w:r>
    </w:p>
    <w:p w14:paraId="01E4B9DD" w14:textId="48387B02" w:rsidR="00A35871" w:rsidRPr="00F76C96" w:rsidRDefault="00710C75" w:rsidP="00A35871">
      <w:pPr>
        <w:pStyle w:val="Heading3"/>
        <w:rPr>
          <w:lang w:val="sv-SE"/>
        </w:rPr>
      </w:pPr>
      <w:bookmarkStart w:id="18" w:name="_Toc50117141"/>
      <w:r w:rsidRPr="00F76C96">
        <w:rPr>
          <w:lang w:val="sv-SE"/>
        </w:rPr>
        <w:t>Låna</w:t>
      </w:r>
      <w:bookmarkEnd w:id="18"/>
    </w:p>
    <w:p w14:paraId="11EF02AE" w14:textId="6B905392" w:rsidR="000C3EF7" w:rsidRPr="00F76C96" w:rsidRDefault="00710C75" w:rsidP="000C3EF7">
      <w:pPr>
        <w:rPr>
          <w:lang w:val="sv-SE"/>
        </w:rPr>
      </w:pPr>
      <w:r w:rsidRPr="00F76C96">
        <w:rPr>
          <w:lang w:val="sv-SE"/>
        </w:rPr>
        <w:t>För att låna ett exemplar</w:t>
      </w:r>
      <w:r w:rsidR="00D401F0" w:rsidRPr="00F76C96">
        <w:rPr>
          <w:lang w:val="sv-SE"/>
        </w:rPr>
        <w:t xml:space="preserve"> får du skanna eller skriva in streckkoden och klicka på </w:t>
      </w:r>
      <w:r w:rsidR="00D401F0" w:rsidRPr="00F76C96">
        <w:rPr>
          <w:b/>
          <w:bCs/>
          <w:lang w:val="sv-SE"/>
        </w:rPr>
        <w:t>Låna</w:t>
      </w:r>
      <w:r w:rsidR="000C3EF7" w:rsidRPr="00F76C96">
        <w:rPr>
          <w:lang w:val="sv-SE"/>
        </w:rPr>
        <w:t>.</w:t>
      </w:r>
    </w:p>
    <w:p w14:paraId="1035788C" w14:textId="5093EDA5" w:rsidR="000C3EF7" w:rsidRPr="00F76C96" w:rsidRDefault="00837E10" w:rsidP="003E51ED">
      <w:pPr>
        <w:rPr>
          <w:lang w:val="sv-SE"/>
        </w:rPr>
      </w:pPr>
      <w:r w:rsidRPr="00F76C96">
        <w:rPr>
          <w:lang w:val="sv-SE"/>
        </w:rPr>
        <w:t xml:space="preserve">Om utlånet fungerade ser du det i listan över transaktioner </w:t>
      </w:r>
      <w:r w:rsidR="000C3EF7" w:rsidRPr="00F76C96">
        <w:rPr>
          <w:lang w:val="sv-SE"/>
        </w:rPr>
        <w:t>(all</w:t>
      </w:r>
      <w:r w:rsidRPr="00F76C96">
        <w:rPr>
          <w:lang w:val="sv-SE"/>
        </w:rPr>
        <w:t>a</w:t>
      </w:r>
      <w:r w:rsidR="000C3EF7" w:rsidRPr="00F76C96">
        <w:rPr>
          <w:lang w:val="sv-SE"/>
        </w:rPr>
        <w:t xml:space="preserve"> transa</w:t>
      </w:r>
      <w:r w:rsidRPr="00F76C96">
        <w:rPr>
          <w:lang w:val="sv-SE"/>
        </w:rPr>
        <w:t>k</w:t>
      </w:r>
      <w:r w:rsidR="000C3EF7" w:rsidRPr="00F76C96">
        <w:rPr>
          <w:lang w:val="sv-SE"/>
        </w:rPr>
        <w:t>tion</w:t>
      </w:r>
      <w:r w:rsidRPr="00F76C96">
        <w:rPr>
          <w:lang w:val="sv-SE"/>
        </w:rPr>
        <w:t xml:space="preserve">er </w:t>
      </w:r>
      <w:r w:rsidR="00345B3C" w:rsidRPr="00F76C96">
        <w:rPr>
          <w:lang w:val="sv-SE"/>
        </w:rPr>
        <w:t>under den pågående sessionen</w:t>
      </w:r>
      <w:r w:rsidR="000C3EF7" w:rsidRPr="00F76C96">
        <w:rPr>
          <w:lang w:val="sv-SE"/>
        </w:rPr>
        <w:t>)</w:t>
      </w:r>
      <w:r w:rsidR="00345B3C" w:rsidRPr="00F76C96">
        <w:rPr>
          <w:lang w:val="sv-SE"/>
        </w:rPr>
        <w:t xml:space="preserve"> längst ner på sidan</w:t>
      </w:r>
      <w:r w:rsidR="000C3EF7" w:rsidRPr="00F76C96">
        <w:rPr>
          <w:lang w:val="sv-SE"/>
        </w:rPr>
        <w:t>.</w:t>
      </w:r>
      <w:r w:rsidR="00345B3C" w:rsidRPr="00F76C96">
        <w:rPr>
          <w:lang w:val="sv-SE"/>
        </w:rPr>
        <w:t xml:space="preserve"> </w:t>
      </w:r>
      <w:r w:rsidR="00716940" w:rsidRPr="00F76C96">
        <w:rPr>
          <w:lang w:val="sv-SE"/>
        </w:rPr>
        <w:t>Information om eventuella avgifter som har lagts till på ditt konto finns också här</w:t>
      </w:r>
      <w:r w:rsidR="000C3EF7" w:rsidRPr="00F76C96">
        <w:rPr>
          <w:lang w:val="sv-SE"/>
        </w:rPr>
        <w:t xml:space="preserve">. </w:t>
      </w:r>
    </w:p>
    <w:p w14:paraId="74FADE83" w14:textId="12C8BD49" w:rsidR="00D53CA8" w:rsidRPr="00F76C96" w:rsidRDefault="004609D7" w:rsidP="000C3EF7">
      <w:pPr>
        <w:pStyle w:val="Heading3"/>
        <w:rPr>
          <w:lang w:val="sv-SE"/>
        </w:rPr>
      </w:pPr>
      <w:bookmarkStart w:id="19" w:name="_Toc50117142"/>
      <w:r w:rsidRPr="00F76C96">
        <w:rPr>
          <w:lang w:val="sv-SE"/>
        </w:rPr>
        <w:t>R</w:t>
      </w:r>
      <w:r w:rsidR="00D53CA8" w:rsidRPr="00F76C96">
        <w:rPr>
          <w:lang w:val="sv-SE"/>
        </w:rPr>
        <w:t>eservation</w:t>
      </w:r>
      <w:r w:rsidRPr="00F76C96">
        <w:rPr>
          <w:lang w:val="sv-SE"/>
        </w:rPr>
        <w:t xml:space="preserve">er </w:t>
      </w:r>
      <w:r w:rsidR="000036C9" w:rsidRPr="00F76C96">
        <w:rPr>
          <w:lang w:val="sv-SE"/>
        </w:rPr>
        <w:t>med självbetjäning</w:t>
      </w:r>
      <w:bookmarkEnd w:id="19"/>
    </w:p>
    <w:p w14:paraId="264EB007" w14:textId="7CFCCC68" w:rsidR="003E51ED" w:rsidRPr="00F76C96" w:rsidRDefault="000036C9" w:rsidP="003E51ED">
      <w:pPr>
        <w:rPr>
          <w:lang w:val="sv-SE"/>
        </w:rPr>
      </w:pPr>
      <w:r w:rsidRPr="00F76C96">
        <w:rPr>
          <w:lang w:val="sv-SE"/>
        </w:rPr>
        <w:t xml:space="preserve">När exemparet som du har reserverat </w:t>
      </w:r>
      <w:r w:rsidR="00C8706A" w:rsidRPr="00F76C96">
        <w:rPr>
          <w:lang w:val="sv-SE"/>
        </w:rPr>
        <w:t xml:space="preserve">är redo att hämtas kommer personalen att ställa den på reservationshyllan (oftast inne på biblioteket) där du hittar och hämtar exemparet. </w:t>
      </w:r>
      <w:r w:rsidR="00834FA8" w:rsidRPr="00F76C96">
        <w:rPr>
          <w:lang w:val="sv-SE"/>
        </w:rPr>
        <w:t>Det kommer att vara märkt med</w:t>
      </w:r>
      <w:r w:rsidR="001C11ED" w:rsidRPr="00F76C96">
        <w:rPr>
          <w:lang w:val="sv-SE"/>
        </w:rPr>
        <w:t xml:space="preserve"> ett</w:t>
      </w:r>
      <w:r w:rsidR="00834FA8" w:rsidRPr="00F76C96">
        <w:rPr>
          <w:lang w:val="sv-SE"/>
        </w:rPr>
        <w:t xml:space="preserve"> </w:t>
      </w:r>
      <w:r w:rsidR="001C11ED" w:rsidRPr="00F76C96">
        <w:rPr>
          <w:lang w:val="sv-SE"/>
        </w:rPr>
        <w:t>löpnummer från Arena</w:t>
      </w:r>
      <w:r w:rsidR="006D0B7F" w:rsidRPr="00F76C96">
        <w:rPr>
          <w:lang w:val="sv-SE"/>
        </w:rPr>
        <w:t xml:space="preserve"> så att du hämtar rätt exemplar</w:t>
      </w:r>
      <w:r w:rsidR="003E51ED" w:rsidRPr="00F76C96">
        <w:rPr>
          <w:lang w:val="sv-SE"/>
        </w:rPr>
        <w:t>.</w:t>
      </w:r>
    </w:p>
    <w:p w14:paraId="3A371EE5" w14:textId="6F5C600F" w:rsidR="00F339A2" w:rsidRPr="00F76C96" w:rsidRDefault="007545B0" w:rsidP="003E51ED">
      <w:pPr>
        <w:rPr>
          <w:lang w:val="sv-SE"/>
        </w:rPr>
      </w:pPr>
      <w:r w:rsidRPr="00F76C96">
        <w:rPr>
          <w:lang w:val="sv-SE"/>
        </w:rPr>
        <w:t xml:space="preserve">Du </w:t>
      </w:r>
      <w:r w:rsidR="004C4D46" w:rsidRPr="00F76C96">
        <w:rPr>
          <w:lang w:val="sv-SE"/>
        </w:rPr>
        <w:t>skannar sedan det reserverade exemplaret i självbetjäningsautomaten.</w:t>
      </w:r>
    </w:p>
    <w:p w14:paraId="0B7DC1D6" w14:textId="53E50D9B" w:rsidR="00211848" w:rsidRPr="00F76C96" w:rsidRDefault="004C4D46" w:rsidP="00211848">
      <w:pPr>
        <w:rPr>
          <w:lang w:val="sv-SE"/>
        </w:rPr>
      </w:pPr>
      <w:r w:rsidRPr="00F76C96">
        <w:rPr>
          <w:lang w:val="sv-SE"/>
        </w:rPr>
        <w:t>När du</w:t>
      </w:r>
      <w:r w:rsidR="003058D7" w:rsidRPr="00F76C96">
        <w:rPr>
          <w:lang w:val="sv-SE"/>
        </w:rPr>
        <w:t xml:space="preserve"> vill återlämna exemplaret kan du göra detta antingen i </w:t>
      </w:r>
      <w:r w:rsidR="003058D7" w:rsidRPr="00F76C96">
        <w:rPr>
          <w:lang w:val="sv-SE"/>
        </w:rPr>
        <w:t>självbetjäningsautomaten</w:t>
      </w:r>
      <w:r w:rsidR="003058D7" w:rsidRPr="00F76C96">
        <w:rPr>
          <w:lang w:val="sv-SE"/>
        </w:rPr>
        <w:t xml:space="preserve"> eller i lånedisken</w:t>
      </w:r>
      <w:r w:rsidR="00D06CCA" w:rsidRPr="00F76C96">
        <w:rPr>
          <w:lang w:val="sv-SE"/>
        </w:rPr>
        <w:t>.</w:t>
      </w:r>
    </w:p>
    <w:p w14:paraId="65691E1F" w14:textId="77777777" w:rsidR="00DC4A48" w:rsidRPr="00F76C96" w:rsidRDefault="00DC4A48">
      <w:pPr>
        <w:spacing w:after="200" w:line="276" w:lineRule="auto"/>
        <w:rPr>
          <w:rFonts w:asciiTheme="majorHAnsi" w:eastAsiaTheme="majorEastAsia" w:hAnsiTheme="majorHAnsi" w:cstheme="majorBidi"/>
          <w:bCs/>
          <w:color w:val="051020" w:themeColor="text1"/>
          <w:spacing w:val="20"/>
          <w:sz w:val="40"/>
          <w:szCs w:val="28"/>
          <w:lang w:val="sv-SE"/>
        </w:rPr>
      </w:pPr>
      <w:r w:rsidRPr="00F76C96">
        <w:rPr>
          <w:lang w:val="sv-SE"/>
        </w:rPr>
        <w:br w:type="page"/>
      </w:r>
    </w:p>
    <w:p w14:paraId="78B0841E" w14:textId="65BED7C9" w:rsidR="003C06E8" w:rsidRPr="00F76C96" w:rsidRDefault="003C06E8" w:rsidP="003C06E8">
      <w:pPr>
        <w:pStyle w:val="Heading1"/>
        <w:rPr>
          <w:lang w:val="sv-SE"/>
        </w:rPr>
      </w:pPr>
      <w:bookmarkStart w:id="20" w:name="_Toc50117143"/>
      <w:r w:rsidRPr="00F76C96">
        <w:rPr>
          <w:lang w:val="sv-SE"/>
        </w:rPr>
        <w:lastRenderedPageBreak/>
        <w:t>Inter</w:t>
      </w:r>
      <w:r w:rsidR="007F15BE" w:rsidRPr="00F76C96">
        <w:rPr>
          <w:lang w:val="sv-SE"/>
        </w:rPr>
        <w:t>agera med andra</w:t>
      </w:r>
      <w:bookmarkEnd w:id="20"/>
    </w:p>
    <w:p w14:paraId="5D454D9D" w14:textId="7ACC3707" w:rsidR="003C06E8" w:rsidRPr="00F76C96" w:rsidRDefault="00495C09" w:rsidP="003C06E8">
      <w:pPr>
        <w:pStyle w:val="Heading2"/>
        <w:rPr>
          <w:lang w:val="sv-SE"/>
        </w:rPr>
      </w:pPr>
      <w:bookmarkStart w:id="21" w:name="_Toc50117144"/>
      <w:r w:rsidRPr="00F76C96">
        <w:rPr>
          <w:lang w:val="sv-SE"/>
        </w:rPr>
        <w:t>Kontakta biblioteket och inköpsförslag</w:t>
      </w:r>
      <w:bookmarkEnd w:id="21"/>
      <w:r w:rsidR="003C06E8" w:rsidRPr="00F76C96">
        <w:rPr>
          <w:lang w:val="sv-SE"/>
        </w:rPr>
        <w:t xml:space="preserve"> </w:t>
      </w:r>
    </w:p>
    <w:p w14:paraId="646D5598" w14:textId="6E7FCC8E" w:rsidR="008A4AE0" w:rsidRPr="00F76C96" w:rsidRDefault="00366CB6" w:rsidP="008A4AE0">
      <w:pPr>
        <w:rPr>
          <w:lang w:val="sv-SE"/>
        </w:rPr>
      </w:pPr>
      <w:r w:rsidRPr="00F76C96">
        <w:rPr>
          <w:lang w:val="sv-SE"/>
        </w:rPr>
        <w:t>Det finns formulär där du kan ge återko</w:t>
      </w:r>
      <w:r w:rsidR="00BC70A6" w:rsidRPr="00F76C96">
        <w:rPr>
          <w:lang w:val="sv-SE"/>
        </w:rPr>
        <w:t>ppling till biblioteket, komma med inköpsförslag och mycket mer under fliken</w:t>
      </w:r>
      <w:r w:rsidR="008F40F6" w:rsidRPr="00F76C96">
        <w:rPr>
          <w:lang w:val="sv-SE"/>
        </w:rPr>
        <w:t xml:space="preserve"> </w:t>
      </w:r>
      <w:r w:rsidR="00BC70A6" w:rsidRPr="00F76C96">
        <w:rPr>
          <w:b/>
          <w:bCs/>
          <w:lang w:val="sv-SE"/>
        </w:rPr>
        <w:t>Våra tjänster</w:t>
      </w:r>
      <w:r w:rsidR="00E47B22" w:rsidRPr="00F76C96">
        <w:rPr>
          <w:lang w:val="sv-SE"/>
        </w:rPr>
        <w:t>.</w:t>
      </w:r>
    </w:p>
    <w:p w14:paraId="7FDB3098" w14:textId="49AF3B5C" w:rsidR="00F37614" w:rsidRPr="00F76C96" w:rsidRDefault="001E7276" w:rsidP="00F37614">
      <w:pPr>
        <w:pStyle w:val="Heading2"/>
        <w:rPr>
          <w:lang w:val="sv-SE"/>
        </w:rPr>
      </w:pPr>
      <w:bookmarkStart w:id="22" w:name="_Toc50117145"/>
      <w:r w:rsidRPr="00F76C96">
        <w:rPr>
          <w:lang w:val="sv-SE"/>
        </w:rPr>
        <w:t>Tipsa</w:t>
      </w:r>
      <w:bookmarkEnd w:id="22"/>
    </w:p>
    <w:p w14:paraId="717872A3" w14:textId="5B27A6FA" w:rsidR="00EB76C4" w:rsidRPr="00F76C96" w:rsidRDefault="00BC70A6" w:rsidP="000D7E9D">
      <w:pPr>
        <w:rPr>
          <w:lang w:val="sv-SE"/>
        </w:rPr>
      </w:pPr>
      <w:r w:rsidRPr="00F76C96">
        <w:rPr>
          <w:lang w:val="sv-SE"/>
        </w:rPr>
        <w:t xml:space="preserve">Du kan </w:t>
      </w:r>
      <w:r w:rsidR="001F3BBE" w:rsidRPr="00F76C96">
        <w:rPr>
          <w:lang w:val="sv-SE"/>
        </w:rPr>
        <w:t>skicka tips till andra om titlar som</w:t>
      </w:r>
      <w:r w:rsidRPr="00F76C96">
        <w:rPr>
          <w:lang w:val="sv-SE"/>
        </w:rPr>
        <w:t xml:space="preserve"> du gillar. </w:t>
      </w:r>
      <w:r w:rsidR="00EB76C4" w:rsidRPr="00F76C96">
        <w:rPr>
          <w:lang w:val="sv-SE"/>
        </w:rPr>
        <w:t xml:space="preserve"> </w:t>
      </w:r>
    </w:p>
    <w:p w14:paraId="0B0B9B50" w14:textId="59FA0489" w:rsidR="003336D4" w:rsidRPr="00F76C96" w:rsidRDefault="00730DBF" w:rsidP="00F3460E">
      <w:pPr>
        <w:rPr>
          <w:lang w:val="sv-SE"/>
        </w:rPr>
      </w:pPr>
      <w:r w:rsidRPr="00F76C96">
        <w:rPr>
          <w:lang w:val="sv-SE"/>
        </w:rPr>
        <w:t>När du har hittat en titel som du vill rekommendera</w:t>
      </w:r>
      <w:r w:rsidR="00E47DF5" w:rsidRPr="00F76C96">
        <w:rPr>
          <w:lang w:val="sv-SE"/>
        </w:rPr>
        <w:t xml:space="preserve"> klickar du på </w:t>
      </w:r>
      <w:r w:rsidR="00E47DF5" w:rsidRPr="00F76C96">
        <w:rPr>
          <w:b/>
          <w:bCs/>
          <w:lang w:val="sv-SE"/>
        </w:rPr>
        <w:t>Tipsa</w:t>
      </w:r>
      <w:r w:rsidR="00E47DF5" w:rsidRPr="00F76C96">
        <w:rPr>
          <w:lang w:val="sv-SE"/>
        </w:rPr>
        <w:t>.</w:t>
      </w:r>
      <w:r w:rsidRPr="00F76C96">
        <w:rPr>
          <w:lang w:val="sv-SE"/>
        </w:rPr>
        <w:t xml:space="preserve"> </w:t>
      </w:r>
      <w:r w:rsidR="00E47DF5" w:rsidRPr="00F76C96">
        <w:rPr>
          <w:lang w:val="sv-SE"/>
        </w:rPr>
        <w:t>Skriv in e</w:t>
      </w:r>
      <w:r w:rsidR="003336D4" w:rsidRPr="00F76C96">
        <w:rPr>
          <w:lang w:val="sv-SE"/>
        </w:rPr>
        <w:t xml:space="preserve">-postadressen till den som du vill skicka tipset till. </w:t>
      </w:r>
      <w:r w:rsidR="00FA022F" w:rsidRPr="00F76C96">
        <w:rPr>
          <w:lang w:val="sv-SE"/>
        </w:rPr>
        <w:t xml:space="preserve">Den e-postadress som du har angett under dina uppgifter är redan ifylld under </w:t>
      </w:r>
      <w:r w:rsidR="000579CB" w:rsidRPr="00F76C96">
        <w:rPr>
          <w:b/>
          <w:bCs/>
          <w:lang w:val="sv-SE"/>
        </w:rPr>
        <w:t>Svara till:</w:t>
      </w:r>
      <w:r w:rsidR="000579CB" w:rsidRPr="00F76C96">
        <w:rPr>
          <w:lang w:val="sv-SE"/>
        </w:rPr>
        <w:t xml:space="preserve"> men du kan ändra den om du vill.</w:t>
      </w:r>
      <w:r w:rsidR="001E7276" w:rsidRPr="00F76C96">
        <w:rPr>
          <w:lang w:val="sv-SE"/>
        </w:rPr>
        <w:t xml:space="preserve"> Skriv något om ditt tips </w:t>
      </w:r>
      <w:r w:rsidR="000A7DFA" w:rsidRPr="00F76C96">
        <w:rPr>
          <w:lang w:val="sv-SE"/>
        </w:rPr>
        <w:t xml:space="preserve">i meddelandet och klicka på </w:t>
      </w:r>
      <w:r w:rsidR="000A7DFA" w:rsidRPr="00F76C96">
        <w:rPr>
          <w:b/>
          <w:bCs/>
          <w:lang w:val="sv-SE"/>
        </w:rPr>
        <w:t>Skicka</w:t>
      </w:r>
      <w:r w:rsidR="000A7DFA" w:rsidRPr="00F76C96">
        <w:rPr>
          <w:lang w:val="sv-SE"/>
        </w:rPr>
        <w:t xml:space="preserve">. En länk till titeln kommer att </w:t>
      </w:r>
      <w:r w:rsidR="00E93F72" w:rsidRPr="00F76C96">
        <w:rPr>
          <w:lang w:val="sv-SE"/>
        </w:rPr>
        <w:t>inkluderas automatiskt.</w:t>
      </w:r>
    </w:p>
    <w:sectPr w:rsidR="003336D4" w:rsidRPr="00F76C96" w:rsidSect="004C269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22143" w14:textId="77777777" w:rsidR="001C196E" w:rsidRDefault="001C196E" w:rsidP="006B4BBD">
      <w:pPr>
        <w:spacing w:after="0" w:line="240" w:lineRule="auto"/>
      </w:pPr>
      <w:r>
        <w:separator/>
      </w:r>
    </w:p>
  </w:endnote>
  <w:endnote w:type="continuationSeparator" w:id="0">
    <w:p w14:paraId="7DBD09AE" w14:textId="77777777" w:rsidR="001C196E" w:rsidRDefault="001C196E" w:rsidP="006B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362092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5F491C" w14:textId="77777777" w:rsidR="00B35663" w:rsidRDefault="00B35663" w:rsidP="00DE7A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849D01" w14:textId="77777777" w:rsidR="00B35663" w:rsidRDefault="00B35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AD9A" w14:textId="77777777" w:rsidR="006B4BBD" w:rsidRDefault="006B4BBD">
    <w:pPr>
      <w:pStyle w:val="Footer"/>
    </w:pPr>
  </w:p>
  <w:sdt>
    <w:sdtPr>
      <w:rPr>
        <w:rStyle w:val="PageNumber"/>
      </w:rPr>
      <w:id w:val="5718562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7FF2FE" w14:textId="77777777" w:rsidR="00B35663" w:rsidRDefault="00B35663" w:rsidP="00B35663">
        <w:pPr>
          <w:pStyle w:val="Footer"/>
          <w:framePr w:wrap="none" w:vAnchor="text" w:hAnchor="page" w:x="5694" w:y="15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99D276" w14:textId="77777777" w:rsidR="006B4BBD" w:rsidRDefault="00630013">
    <w:pPr>
      <w:pStyle w:val="Footer"/>
    </w:pPr>
    <w:r w:rsidRPr="00F7615B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E1370F" wp14:editId="760A21C6">
              <wp:simplePos x="0" y="0"/>
              <wp:positionH relativeFrom="column">
                <wp:posOffset>3019440</wp:posOffset>
              </wp:positionH>
              <wp:positionV relativeFrom="paragraph">
                <wp:posOffset>84455</wp:posOffset>
              </wp:positionV>
              <wp:extent cx="3215005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500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60D754" w14:textId="77777777" w:rsidR="00630013" w:rsidRPr="00920717" w:rsidRDefault="00630013" w:rsidP="0063001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www.axiell.com</w:t>
                          </w:r>
                        </w:p>
                        <w:p w14:paraId="50319CE3" w14:textId="77777777" w:rsidR="00630013" w:rsidRDefault="00630013" w:rsidP="0063001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E137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7.75pt;margin-top:6.65pt;width:253.15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" fillcolor="white [3201]" stroked="f" strokeweight=".5pt">
              <v:textbox>
                <w:txbxContent>
                  <w:p w14:paraId="5A60D754" w14:textId="77777777" w:rsidR="00630013" w:rsidRPr="00920717" w:rsidRDefault="00630013" w:rsidP="00630013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www.axiell.com</w:t>
                    </w:r>
                  </w:p>
                  <w:p w14:paraId="50319CE3" w14:textId="77777777" w:rsidR="00630013" w:rsidRDefault="00630013" w:rsidP="0063001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A2BF10D" w14:textId="77777777" w:rsidR="006B4BBD" w:rsidRDefault="00630013">
    <w:pPr>
      <w:pStyle w:val="Footer"/>
    </w:pPr>
    <w:r w:rsidRPr="006B4BBD">
      <w:rPr>
        <w:noProof/>
      </w:rPr>
      <w:drawing>
        <wp:anchor distT="0" distB="0" distL="114300" distR="114300" simplePos="0" relativeHeight="251660288" behindDoc="0" locked="0" layoutInCell="1" allowOverlap="1" wp14:anchorId="7DBE9546" wp14:editId="13719173">
          <wp:simplePos x="0" y="0"/>
          <wp:positionH relativeFrom="column">
            <wp:posOffset>50327</wp:posOffset>
          </wp:positionH>
          <wp:positionV relativeFrom="paragraph">
            <wp:posOffset>15683</wp:posOffset>
          </wp:positionV>
          <wp:extent cx="700405" cy="152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DFEA" w14:textId="77777777" w:rsidR="00F7615B" w:rsidRDefault="0053395E">
    <w:pPr>
      <w:pStyle w:val="Footer"/>
    </w:pPr>
    <w:r w:rsidRPr="00F7615B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A92AF7" wp14:editId="00E23E38">
              <wp:simplePos x="0" y="0"/>
              <wp:positionH relativeFrom="column">
                <wp:posOffset>2992120</wp:posOffset>
              </wp:positionH>
              <wp:positionV relativeFrom="paragraph">
                <wp:posOffset>-64372</wp:posOffset>
              </wp:positionV>
              <wp:extent cx="3215005" cy="3429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500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DEF0BC" w14:textId="77777777" w:rsidR="0053395E" w:rsidRPr="00920717" w:rsidRDefault="00630013" w:rsidP="0053395E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www.axiell.com</w:t>
                          </w:r>
                        </w:p>
                        <w:p w14:paraId="3FC65BD3" w14:textId="77777777" w:rsidR="00F7615B" w:rsidRDefault="00F7615B" w:rsidP="00F7615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A92AF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35.6pt;margin-top:-5.05pt;width:253.1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" fillcolor="white [3201]" stroked="f" strokeweight=".5pt">
              <v:textbox>
                <w:txbxContent>
                  <w:p w14:paraId="6CDEF0BC" w14:textId="77777777" w:rsidR="0053395E" w:rsidRPr="00920717" w:rsidRDefault="00630013" w:rsidP="0053395E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www.axiell.com</w:t>
                    </w:r>
                  </w:p>
                  <w:p w14:paraId="3FC65BD3" w14:textId="77777777" w:rsidR="00F7615B" w:rsidRDefault="00F7615B" w:rsidP="00F7615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7615B" w:rsidRPr="00F7615B">
      <w:rPr>
        <w:noProof/>
      </w:rPr>
      <w:drawing>
        <wp:anchor distT="0" distB="0" distL="114300" distR="114300" simplePos="0" relativeHeight="251674624" behindDoc="0" locked="0" layoutInCell="1" allowOverlap="1" wp14:anchorId="0279A0D2" wp14:editId="0F1B4DCB">
          <wp:simplePos x="0" y="0"/>
          <wp:positionH relativeFrom="column">
            <wp:posOffset>0</wp:posOffset>
          </wp:positionH>
          <wp:positionV relativeFrom="paragraph">
            <wp:posOffset>37465</wp:posOffset>
          </wp:positionV>
          <wp:extent cx="700405" cy="152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88CCB" w14:textId="77777777" w:rsidR="001C196E" w:rsidRDefault="001C196E" w:rsidP="006B4BBD">
      <w:pPr>
        <w:spacing w:after="0" w:line="240" w:lineRule="auto"/>
      </w:pPr>
      <w:r>
        <w:separator/>
      </w:r>
    </w:p>
  </w:footnote>
  <w:footnote w:type="continuationSeparator" w:id="0">
    <w:p w14:paraId="44757F05" w14:textId="77777777" w:rsidR="001C196E" w:rsidRDefault="001C196E" w:rsidP="006B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158D9" w14:textId="77777777" w:rsidR="006B4BBD" w:rsidRDefault="006B4BBD">
    <w:r w:rsidRPr="004C2696">
      <w:rPr>
        <w:noProof/>
      </w:rPr>
      <w:drawing>
        <wp:anchor distT="0" distB="0" distL="114300" distR="114300" simplePos="0" relativeHeight="251662336" behindDoc="0" locked="0" layoutInCell="1" allowOverlap="1" wp14:anchorId="5CDAE31C" wp14:editId="54478C61">
          <wp:simplePos x="0" y="0"/>
          <wp:positionH relativeFrom="column">
            <wp:posOffset>5043908</wp:posOffset>
          </wp:positionH>
          <wp:positionV relativeFrom="paragraph">
            <wp:posOffset>15358</wp:posOffset>
          </wp:positionV>
          <wp:extent cx="1035092" cy="3937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92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D23B5" w14:textId="77777777" w:rsidR="006B4BBD" w:rsidRDefault="00F7615B" w:rsidP="00F7615B">
    <w:pPr>
      <w:ind w:firstLine="720"/>
    </w:pPr>
    <w:r w:rsidRPr="004C2696">
      <w:rPr>
        <w:noProof/>
      </w:rPr>
      <w:drawing>
        <wp:anchor distT="0" distB="0" distL="114300" distR="114300" simplePos="0" relativeHeight="251676672" behindDoc="0" locked="0" layoutInCell="1" allowOverlap="1" wp14:anchorId="06E5955D" wp14:editId="309FC72F">
          <wp:simplePos x="0" y="0"/>
          <wp:positionH relativeFrom="column">
            <wp:posOffset>5071080</wp:posOffset>
          </wp:positionH>
          <wp:positionV relativeFrom="paragraph">
            <wp:posOffset>9525</wp:posOffset>
          </wp:positionV>
          <wp:extent cx="1035092" cy="393700"/>
          <wp:effectExtent l="0" t="0" r="635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92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70268"/>
    <w:multiLevelType w:val="hybridMultilevel"/>
    <w:tmpl w:val="2292B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D3"/>
    <w:rsid w:val="000036C9"/>
    <w:rsid w:val="00022C89"/>
    <w:rsid w:val="00024707"/>
    <w:rsid w:val="000279D9"/>
    <w:rsid w:val="00027C00"/>
    <w:rsid w:val="000318B1"/>
    <w:rsid w:val="000425EE"/>
    <w:rsid w:val="000521DA"/>
    <w:rsid w:val="0005433C"/>
    <w:rsid w:val="00055A48"/>
    <w:rsid w:val="000579CB"/>
    <w:rsid w:val="00061047"/>
    <w:rsid w:val="00061BA8"/>
    <w:rsid w:val="0006417A"/>
    <w:rsid w:val="0006757E"/>
    <w:rsid w:val="000764EF"/>
    <w:rsid w:val="00097EE7"/>
    <w:rsid w:val="000A5719"/>
    <w:rsid w:val="000A7849"/>
    <w:rsid w:val="000A7DFA"/>
    <w:rsid w:val="000B7780"/>
    <w:rsid w:val="000C3EF7"/>
    <w:rsid w:val="000C5338"/>
    <w:rsid w:val="000C6225"/>
    <w:rsid w:val="000C691C"/>
    <w:rsid w:val="000D4830"/>
    <w:rsid w:val="000D7E9D"/>
    <w:rsid w:val="000E325A"/>
    <w:rsid w:val="000E4C16"/>
    <w:rsid w:val="000F1830"/>
    <w:rsid w:val="000F1F87"/>
    <w:rsid w:val="000F38C7"/>
    <w:rsid w:val="00133166"/>
    <w:rsid w:val="0016096D"/>
    <w:rsid w:val="0016352D"/>
    <w:rsid w:val="001701F5"/>
    <w:rsid w:val="00170A7B"/>
    <w:rsid w:val="001746A7"/>
    <w:rsid w:val="00183780"/>
    <w:rsid w:val="001A2B0B"/>
    <w:rsid w:val="001A5CA3"/>
    <w:rsid w:val="001A73A0"/>
    <w:rsid w:val="001C11ED"/>
    <w:rsid w:val="001C196E"/>
    <w:rsid w:val="001E03B0"/>
    <w:rsid w:val="001E5109"/>
    <w:rsid w:val="001E7276"/>
    <w:rsid w:val="001F3893"/>
    <w:rsid w:val="001F3BBE"/>
    <w:rsid w:val="00205351"/>
    <w:rsid w:val="00211848"/>
    <w:rsid w:val="00224B7B"/>
    <w:rsid w:val="0022522F"/>
    <w:rsid w:val="00230D0C"/>
    <w:rsid w:val="00252818"/>
    <w:rsid w:val="00252EEE"/>
    <w:rsid w:val="002571DC"/>
    <w:rsid w:val="00260FFD"/>
    <w:rsid w:val="002734E1"/>
    <w:rsid w:val="00294E7F"/>
    <w:rsid w:val="002968B5"/>
    <w:rsid w:val="002A2818"/>
    <w:rsid w:val="002D2866"/>
    <w:rsid w:val="002D3386"/>
    <w:rsid w:val="002E10EB"/>
    <w:rsid w:val="002E558F"/>
    <w:rsid w:val="002F2231"/>
    <w:rsid w:val="002F614A"/>
    <w:rsid w:val="002F64F0"/>
    <w:rsid w:val="00304EF5"/>
    <w:rsid w:val="003058D7"/>
    <w:rsid w:val="00312EED"/>
    <w:rsid w:val="003138CF"/>
    <w:rsid w:val="00332BA6"/>
    <w:rsid w:val="003336D4"/>
    <w:rsid w:val="0034022A"/>
    <w:rsid w:val="00340568"/>
    <w:rsid w:val="00345B3C"/>
    <w:rsid w:val="003536CD"/>
    <w:rsid w:val="003647B6"/>
    <w:rsid w:val="00366CB6"/>
    <w:rsid w:val="00383662"/>
    <w:rsid w:val="003A0D29"/>
    <w:rsid w:val="003B652D"/>
    <w:rsid w:val="003B73D3"/>
    <w:rsid w:val="003C06E8"/>
    <w:rsid w:val="003E0CCC"/>
    <w:rsid w:val="003E32CF"/>
    <w:rsid w:val="003E51ED"/>
    <w:rsid w:val="003E6106"/>
    <w:rsid w:val="003F2C8B"/>
    <w:rsid w:val="003F6F66"/>
    <w:rsid w:val="004067B0"/>
    <w:rsid w:val="00411DF1"/>
    <w:rsid w:val="00424F01"/>
    <w:rsid w:val="00432E95"/>
    <w:rsid w:val="00435446"/>
    <w:rsid w:val="00435F17"/>
    <w:rsid w:val="00443CE0"/>
    <w:rsid w:val="004609D7"/>
    <w:rsid w:val="004843EC"/>
    <w:rsid w:val="00487707"/>
    <w:rsid w:val="00495C09"/>
    <w:rsid w:val="004A2336"/>
    <w:rsid w:val="004C2696"/>
    <w:rsid w:val="004C4D46"/>
    <w:rsid w:val="004D26F5"/>
    <w:rsid w:val="004E29F9"/>
    <w:rsid w:val="004E4E78"/>
    <w:rsid w:val="004E6D8F"/>
    <w:rsid w:val="004E7A2C"/>
    <w:rsid w:val="004F32E4"/>
    <w:rsid w:val="004F4CFD"/>
    <w:rsid w:val="005037E4"/>
    <w:rsid w:val="0051054A"/>
    <w:rsid w:val="00530574"/>
    <w:rsid w:val="00533348"/>
    <w:rsid w:val="0053395E"/>
    <w:rsid w:val="00543F36"/>
    <w:rsid w:val="005466E0"/>
    <w:rsid w:val="0059356C"/>
    <w:rsid w:val="0059602E"/>
    <w:rsid w:val="005B0BBC"/>
    <w:rsid w:val="005B46B5"/>
    <w:rsid w:val="005D52C5"/>
    <w:rsid w:val="005E3941"/>
    <w:rsid w:val="005E7E91"/>
    <w:rsid w:val="006017D2"/>
    <w:rsid w:val="006040FD"/>
    <w:rsid w:val="0062148B"/>
    <w:rsid w:val="006227D8"/>
    <w:rsid w:val="00630013"/>
    <w:rsid w:val="00631CBB"/>
    <w:rsid w:val="00636E52"/>
    <w:rsid w:val="00652E29"/>
    <w:rsid w:val="006610EC"/>
    <w:rsid w:val="00661B43"/>
    <w:rsid w:val="0066550D"/>
    <w:rsid w:val="006A47CA"/>
    <w:rsid w:val="006B0C90"/>
    <w:rsid w:val="006B1160"/>
    <w:rsid w:val="006B1BC1"/>
    <w:rsid w:val="006B4BBD"/>
    <w:rsid w:val="006D0B7F"/>
    <w:rsid w:val="006D4945"/>
    <w:rsid w:val="006F0C6A"/>
    <w:rsid w:val="006F361B"/>
    <w:rsid w:val="006F571A"/>
    <w:rsid w:val="0070158A"/>
    <w:rsid w:val="00710C75"/>
    <w:rsid w:val="00716940"/>
    <w:rsid w:val="007232FD"/>
    <w:rsid w:val="00730DBF"/>
    <w:rsid w:val="0073188E"/>
    <w:rsid w:val="00746D9B"/>
    <w:rsid w:val="007545B0"/>
    <w:rsid w:val="0075485E"/>
    <w:rsid w:val="00754B0C"/>
    <w:rsid w:val="00761262"/>
    <w:rsid w:val="00775415"/>
    <w:rsid w:val="00785D24"/>
    <w:rsid w:val="007A507E"/>
    <w:rsid w:val="007C248A"/>
    <w:rsid w:val="007C2AB5"/>
    <w:rsid w:val="007C5BE9"/>
    <w:rsid w:val="007D2406"/>
    <w:rsid w:val="007F0B37"/>
    <w:rsid w:val="007F15BE"/>
    <w:rsid w:val="007F360B"/>
    <w:rsid w:val="008056F6"/>
    <w:rsid w:val="00813BA6"/>
    <w:rsid w:val="00817BFB"/>
    <w:rsid w:val="00822964"/>
    <w:rsid w:val="00822CC1"/>
    <w:rsid w:val="00824594"/>
    <w:rsid w:val="00831BD0"/>
    <w:rsid w:val="00834FA8"/>
    <w:rsid w:val="00837E10"/>
    <w:rsid w:val="008436A1"/>
    <w:rsid w:val="008457CB"/>
    <w:rsid w:val="00846FBC"/>
    <w:rsid w:val="008627FE"/>
    <w:rsid w:val="00867B29"/>
    <w:rsid w:val="00882471"/>
    <w:rsid w:val="00884DAF"/>
    <w:rsid w:val="008852D6"/>
    <w:rsid w:val="008863F6"/>
    <w:rsid w:val="008909A9"/>
    <w:rsid w:val="00893FDB"/>
    <w:rsid w:val="008A364D"/>
    <w:rsid w:val="008A4AE0"/>
    <w:rsid w:val="008A756B"/>
    <w:rsid w:val="008C64AA"/>
    <w:rsid w:val="008E6EF7"/>
    <w:rsid w:val="008F0843"/>
    <w:rsid w:val="008F1BCA"/>
    <w:rsid w:val="008F3D19"/>
    <w:rsid w:val="008F40F6"/>
    <w:rsid w:val="00901CA7"/>
    <w:rsid w:val="00903E69"/>
    <w:rsid w:val="009062BE"/>
    <w:rsid w:val="00911EDE"/>
    <w:rsid w:val="00913FC5"/>
    <w:rsid w:val="00921C31"/>
    <w:rsid w:val="0092231D"/>
    <w:rsid w:val="00931E64"/>
    <w:rsid w:val="00936499"/>
    <w:rsid w:val="009370EC"/>
    <w:rsid w:val="009432AF"/>
    <w:rsid w:val="009577A2"/>
    <w:rsid w:val="00965C6F"/>
    <w:rsid w:val="00970346"/>
    <w:rsid w:val="00980851"/>
    <w:rsid w:val="00982FC7"/>
    <w:rsid w:val="009833EF"/>
    <w:rsid w:val="009843B1"/>
    <w:rsid w:val="00997365"/>
    <w:rsid w:val="009A4CE8"/>
    <w:rsid w:val="009A6696"/>
    <w:rsid w:val="009A74BB"/>
    <w:rsid w:val="009B4087"/>
    <w:rsid w:val="009B4AF1"/>
    <w:rsid w:val="009D4826"/>
    <w:rsid w:val="009E7D1A"/>
    <w:rsid w:val="00A017E9"/>
    <w:rsid w:val="00A044B2"/>
    <w:rsid w:val="00A06E48"/>
    <w:rsid w:val="00A13903"/>
    <w:rsid w:val="00A154E2"/>
    <w:rsid w:val="00A261FE"/>
    <w:rsid w:val="00A27D4F"/>
    <w:rsid w:val="00A3132A"/>
    <w:rsid w:val="00A3412C"/>
    <w:rsid w:val="00A34140"/>
    <w:rsid w:val="00A34ABB"/>
    <w:rsid w:val="00A35871"/>
    <w:rsid w:val="00A40D6C"/>
    <w:rsid w:val="00A52207"/>
    <w:rsid w:val="00A53CA5"/>
    <w:rsid w:val="00A56591"/>
    <w:rsid w:val="00A60DB1"/>
    <w:rsid w:val="00A70CE2"/>
    <w:rsid w:val="00A718E8"/>
    <w:rsid w:val="00A757DF"/>
    <w:rsid w:val="00A93089"/>
    <w:rsid w:val="00A96B29"/>
    <w:rsid w:val="00A96C6B"/>
    <w:rsid w:val="00AA3B82"/>
    <w:rsid w:val="00AA503C"/>
    <w:rsid w:val="00AB0C2F"/>
    <w:rsid w:val="00AB3D48"/>
    <w:rsid w:val="00AB57FA"/>
    <w:rsid w:val="00AB593E"/>
    <w:rsid w:val="00AC0244"/>
    <w:rsid w:val="00AD3779"/>
    <w:rsid w:val="00AE61BB"/>
    <w:rsid w:val="00AE627C"/>
    <w:rsid w:val="00AF771A"/>
    <w:rsid w:val="00B0403A"/>
    <w:rsid w:val="00B12387"/>
    <w:rsid w:val="00B15A0D"/>
    <w:rsid w:val="00B17BEA"/>
    <w:rsid w:val="00B23B08"/>
    <w:rsid w:val="00B35663"/>
    <w:rsid w:val="00B42939"/>
    <w:rsid w:val="00B43653"/>
    <w:rsid w:val="00B44F11"/>
    <w:rsid w:val="00B608D0"/>
    <w:rsid w:val="00B7083D"/>
    <w:rsid w:val="00B77B8E"/>
    <w:rsid w:val="00BC382C"/>
    <w:rsid w:val="00BC70A6"/>
    <w:rsid w:val="00BD7574"/>
    <w:rsid w:val="00BF1C5D"/>
    <w:rsid w:val="00BF2D58"/>
    <w:rsid w:val="00C04432"/>
    <w:rsid w:val="00C07419"/>
    <w:rsid w:val="00C12A1F"/>
    <w:rsid w:val="00C23BA6"/>
    <w:rsid w:val="00C26C7B"/>
    <w:rsid w:val="00C31645"/>
    <w:rsid w:val="00C46BC8"/>
    <w:rsid w:val="00C61FE8"/>
    <w:rsid w:val="00C715E3"/>
    <w:rsid w:val="00C755BF"/>
    <w:rsid w:val="00C7617D"/>
    <w:rsid w:val="00C76AEB"/>
    <w:rsid w:val="00C84A85"/>
    <w:rsid w:val="00C8706A"/>
    <w:rsid w:val="00C929F8"/>
    <w:rsid w:val="00CA170F"/>
    <w:rsid w:val="00CA2531"/>
    <w:rsid w:val="00CA5B31"/>
    <w:rsid w:val="00CB1907"/>
    <w:rsid w:val="00CC18C7"/>
    <w:rsid w:val="00CD1042"/>
    <w:rsid w:val="00CD28E8"/>
    <w:rsid w:val="00CD669A"/>
    <w:rsid w:val="00CE4FF6"/>
    <w:rsid w:val="00CF7BBA"/>
    <w:rsid w:val="00D04296"/>
    <w:rsid w:val="00D06CCA"/>
    <w:rsid w:val="00D1456A"/>
    <w:rsid w:val="00D15624"/>
    <w:rsid w:val="00D31D58"/>
    <w:rsid w:val="00D401F0"/>
    <w:rsid w:val="00D42CCD"/>
    <w:rsid w:val="00D4393A"/>
    <w:rsid w:val="00D446BE"/>
    <w:rsid w:val="00D46F7B"/>
    <w:rsid w:val="00D530F2"/>
    <w:rsid w:val="00D53CA8"/>
    <w:rsid w:val="00D557D6"/>
    <w:rsid w:val="00D60281"/>
    <w:rsid w:val="00D62D7A"/>
    <w:rsid w:val="00D82893"/>
    <w:rsid w:val="00D93430"/>
    <w:rsid w:val="00DC4A48"/>
    <w:rsid w:val="00DD2614"/>
    <w:rsid w:val="00DD49FB"/>
    <w:rsid w:val="00DD5E50"/>
    <w:rsid w:val="00DE14AA"/>
    <w:rsid w:val="00DE498C"/>
    <w:rsid w:val="00DF0DD4"/>
    <w:rsid w:val="00DF1440"/>
    <w:rsid w:val="00DF2239"/>
    <w:rsid w:val="00DF2D74"/>
    <w:rsid w:val="00E13B0F"/>
    <w:rsid w:val="00E24C87"/>
    <w:rsid w:val="00E46E03"/>
    <w:rsid w:val="00E47B22"/>
    <w:rsid w:val="00E47DF5"/>
    <w:rsid w:val="00E556DD"/>
    <w:rsid w:val="00E65806"/>
    <w:rsid w:val="00E70399"/>
    <w:rsid w:val="00E7252C"/>
    <w:rsid w:val="00E81C15"/>
    <w:rsid w:val="00E870D0"/>
    <w:rsid w:val="00E87256"/>
    <w:rsid w:val="00E9309F"/>
    <w:rsid w:val="00E93F72"/>
    <w:rsid w:val="00E96794"/>
    <w:rsid w:val="00EB1587"/>
    <w:rsid w:val="00EB76C4"/>
    <w:rsid w:val="00EC628A"/>
    <w:rsid w:val="00ED1FFD"/>
    <w:rsid w:val="00EE6A41"/>
    <w:rsid w:val="00F02712"/>
    <w:rsid w:val="00F17A53"/>
    <w:rsid w:val="00F225B5"/>
    <w:rsid w:val="00F339A2"/>
    <w:rsid w:val="00F3460E"/>
    <w:rsid w:val="00F37614"/>
    <w:rsid w:val="00F42A20"/>
    <w:rsid w:val="00F53925"/>
    <w:rsid w:val="00F62D8C"/>
    <w:rsid w:val="00F640ED"/>
    <w:rsid w:val="00F70658"/>
    <w:rsid w:val="00F73378"/>
    <w:rsid w:val="00F7615B"/>
    <w:rsid w:val="00F76C96"/>
    <w:rsid w:val="00F84998"/>
    <w:rsid w:val="00F901F2"/>
    <w:rsid w:val="00F91D52"/>
    <w:rsid w:val="00FA022F"/>
    <w:rsid w:val="00FB31FC"/>
    <w:rsid w:val="00FB7369"/>
    <w:rsid w:val="00FB7A81"/>
    <w:rsid w:val="00FC7095"/>
    <w:rsid w:val="00FD3D57"/>
    <w:rsid w:val="00FD497C"/>
    <w:rsid w:val="00FD6C74"/>
    <w:rsid w:val="00FF0910"/>
    <w:rsid w:val="00FF2F40"/>
    <w:rsid w:val="00FF3870"/>
    <w:rsid w:val="00FF50BE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E615C"/>
  <w15:chartTrackingRefBased/>
  <w15:docId w15:val="{386FA705-C0B0-4B49-ADE8-176FF34B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D19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4F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51020" w:themeColor="text1"/>
      <w:spacing w:val="2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D19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05102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1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62840" w:themeColor="text2"/>
      <w:spacing w:val="14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3D19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3D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F3D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C8454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C26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6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6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BBA"/>
    <w:rPr>
      <w:color w:val="1C8386" w:themeColor="accent3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4F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51020" w:themeColor="text1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4F11"/>
    <w:rPr>
      <w:rFonts w:asciiTheme="majorHAnsi" w:eastAsiaTheme="majorEastAsia" w:hAnsiTheme="majorHAnsi" w:cstheme="majorBidi"/>
      <w:color w:val="051020" w:themeColor="text1"/>
      <w:spacing w:val="30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4F11"/>
    <w:rPr>
      <w:rFonts w:asciiTheme="majorHAnsi" w:eastAsiaTheme="majorEastAsia" w:hAnsiTheme="majorHAnsi" w:cstheme="majorBidi"/>
      <w:bCs/>
      <w:color w:val="051020" w:themeColor="text1"/>
      <w:spacing w:val="2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3D19"/>
    <w:rPr>
      <w:rFonts w:eastAsiaTheme="majorEastAsia" w:cstheme="majorBidi"/>
      <w:bCs/>
      <w:color w:val="051020" w:themeColor="tex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19"/>
    <w:rPr>
      <w:rFonts w:asciiTheme="majorHAnsi" w:eastAsiaTheme="majorEastAsia" w:hAnsiTheme="majorHAnsi" w:cstheme="majorBidi"/>
      <w:bCs/>
      <w:color w:val="162840" w:themeColor="text2"/>
      <w:spacing w:val="1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3D19"/>
    <w:rPr>
      <w:rFonts w:eastAsiaTheme="majorEastAsia" w:cstheme="majorBidi"/>
      <w:bCs/>
      <w:iCs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F3D1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8F3D19"/>
    <w:rPr>
      <w:rFonts w:asciiTheme="majorHAnsi" w:eastAsiaTheme="majorEastAsia" w:hAnsiTheme="majorHAnsi" w:cstheme="majorBidi"/>
      <w:iCs/>
      <w:color w:val="C8454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4C269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69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69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2696"/>
    <w:pPr>
      <w:spacing w:line="240" w:lineRule="auto"/>
    </w:pPr>
    <w:rPr>
      <w:rFonts w:asciiTheme="majorHAnsi" w:eastAsiaTheme="minorEastAsia" w:hAnsiTheme="majorHAnsi"/>
      <w:bCs/>
      <w:smallCaps/>
      <w:color w:val="162840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F11"/>
    <w:pPr>
      <w:numPr>
        <w:ilvl w:val="1"/>
      </w:numPr>
    </w:pPr>
    <w:rPr>
      <w:rFonts w:eastAsiaTheme="majorEastAsia" w:cstheme="majorBidi"/>
      <w:iCs/>
      <w:color w:val="05102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4F11"/>
    <w:rPr>
      <w:rFonts w:eastAsiaTheme="majorEastAsia" w:cstheme="majorBidi"/>
      <w:iCs/>
      <w:color w:val="051020" w:themeColor="text1"/>
      <w:sz w:val="40"/>
      <w:szCs w:val="24"/>
    </w:rPr>
  </w:style>
  <w:style w:type="character" w:styleId="Strong">
    <w:name w:val="Strong"/>
    <w:basedOn w:val="DefaultParagraphFont"/>
    <w:uiPriority w:val="22"/>
    <w:qFormat/>
    <w:rsid w:val="004C2696"/>
    <w:rPr>
      <w:b w:val="0"/>
      <w:bCs/>
      <w:i/>
      <w:color w:val="162840" w:themeColor="text2"/>
    </w:rPr>
  </w:style>
  <w:style w:type="character" w:styleId="Emphasis">
    <w:name w:val="Emphasis"/>
    <w:basedOn w:val="DefaultParagraphFont"/>
    <w:uiPriority w:val="20"/>
    <w:qFormat/>
    <w:rsid w:val="004C2696"/>
    <w:rPr>
      <w:b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521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3D19"/>
    <w:rPr>
      <w:color w:val="1C838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2696"/>
    <w:pPr>
      <w:spacing w:line="240" w:lineRule="auto"/>
      <w:ind w:left="720" w:hanging="288"/>
      <w:contextualSpacing/>
    </w:pPr>
    <w:rPr>
      <w:color w:val="162840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CF7BBA"/>
    <w:pPr>
      <w:spacing w:after="0" w:line="360" w:lineRule="auto"/>
      <w:jc w:val="center"/>
    </w:pPr>
    <w:rPr>
      <w:rFonts w:asciiTheme="majorHAnsi" w:eastAsiaTheme="minorEastAsia" w:hAnsiTheme="majorHAnsi"/>
      <w:iCs/>
      <w:color w:val="051020" w:themeColor="tex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CF7BBA"/>
    <w:rPr>
      <w:rFonts w:asciiTheme="majorHAnsi" w:eastAsiaTheme="minorEastAsia" w:hAnsiTheme="majorHAnsi"/>
      <w:iCs/>
      <w:color w:val="051020" w:themeColor="text1"/>
      <w:sz w:val="26"/>
    </w:rPr>
  </w:style>
  <w:style w:type="paragraph" w:styleId="Header">
    <w:name w:val="header"/>
    <w:basedOn w:val="Normal"/>
    <w:link w:val="HeaderChar"/>
    <w:uiPriority w:val="99"/>
    <w:unhideWhenUsed/>
    <w:rsid w:val="008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19"/>
  </w:style>
  <w:style w:type="character" w:styleId="SubtleEmphasis">
    <w:name w:val="Subtle Emphasis"/>
    <w:basedOn w:val="DefaultParagraphFont"/>
    <w:uiPriority w:val="19"/>
    <w:qFormat/>
    <w:rsid w:val="004C269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521DA"/>
    <w:rPr>
      <w:b w:val="0"/>
      <w:bCs/>
      <w:i w:val="0"/>
      <w:iCs/>
      <w:color w:val="1C8386" w:themeColor="accent3"/>
    </w:rPr>
  </w:style>
  <w:style w:type="character" w:styleId="SubtleReference">
    <w:name w:val="Subtle Reference"/>
    <w:basedOn w:val="DefaultParagraphFont"/>
    <w:uiPriority w:val="31"/>
    <w:qFormat/>
    <w:rsid w:val="004C2696"/>
    <w:rPr>
      <w:smallCaps/>
      <w:color w:val="00000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C2696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6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96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4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BBD"/>
    <w:rPr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B35663"/>
  </w:style>
  <w:style w:type="paragraph" w:styleId="TOC1">
    <w:name w:val="toc 1"/>
    <w:basedOn w:val="Normal"/>
    <w:next w:val="Normal"/>
    <w:autoRedefine/>
    <w:uiPriority w:val="39"/>
    <w:unhideWhenUsed/>
    <w:rsid w:val="005E7E9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7E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E7E9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.dahlgren\AppData\Roaming\Microsoft\Templates\Axiell%20Word%20Template%20-%20Website.dotx" TargetMode="External"/></Relationships>
</file>

<file path=word/theme/theme1.xml><?xml version="1.0" encoding="utf-8"?>
<a:theme xmlns:a="http://schemas.openxmlformats.org/drawingml/2006/main" name="Office Theme">
  <a:themeElements>
    <a:clrScheme name="axiell">
      <a:dk1>
        <a:srgbClr val="051020"/>
      </a:dk1>
      <a:lt1>
        <a:srgbClr val="FFFFFF"/>
      </a:lt1>
      <a:dk2>
        <a:srgbClr val="162840"/>
      </a:dk2>
      <a:lt2>
        <a:srgbClr val="FFFFFF"/>
      </a:lt2>
      <a:accent1>
        <a:srgbClr val="C84549"/>
      </a:accent1>
      <a:accent2>
        <a:srgbClr val="570A41"/>
      </a:accent2>
      <a:accent3>
        <a:srgbClr val="1C8386"/>
      </a:accent3>
      <a:accent4>
        <a:srgbClr val="162840"/>
      </a:accent4>
      <a:accent5>
        <a:srgbClr val="051020"/>
      </a:accent5>
      <a:accent6>
        <a:srgbClr val="E1DEDF"/>
      </a:accent6>
      <a:hlink>
        <a:srgbClr val="C84549"/>
      </a:hlink>
      <a:folHlink>
        <a:srgbClr val="1C838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90828C2BA9E4685C8F2AD46075157" ma:contentTypeVersion="13" ma:contentTypeDescription="Create a new document." ma:contentTypeScope="" ma:versionID="41cd4b95a29793ecf9097ed1220c9182">
  <xsd:schema xmlns:xsd="http://www.w3.org/2001/XMLSchema" xmlns:xs="http://www.w3.org/2001/XMLSchema" xmlns:p="http://schemas.microsoft.com/office/2006/metadata/properties" xmlns:ns3="b5a30fdc-f52f-4749-b1e9-e771910ac1b9" xmlns:ns4="00810590-2d13-495e-b12a-0bf6bb0823de" targetNamespace="http://schemas.microsoft.com/office/2006/metadata/properties" ma:root="true" ma:fieldsID="d6c0754606e48253443379e544cf3973" ns3:_="" ns4:_="">
    <xsd:import namespace="b5a30fdc-f52f-4749-b1e9-e771910ac1b9"/>
    <xsd:import namespace="00810590-2d13-495e-b12a-0bf6bb082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30fdc-f52f-4749-b1e9-e771910ac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10590-2d13-495e-b12a-0bf6bb082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162233-AB37-456D-BB52-DB878EBA3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F645F-1E01-4C82-9AA9-4F0BBA9A0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30fdc-f52f-4749-b1e9-e771910ac1b9"/>
    <ds:schemaRef ds:uri="00810590-2d13-495e-b12a-0bf6bb082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B94A5-13BA-4BAE-8C8F-20DE27611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00CDD6-827B-4E8E-AFAD-A1187025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Axiell Word Template - Website</Template>
  <TotalTime>381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Dahlgren</dc:creator>
  <cp:keywords/>
  <dc:description/>
  <cp:lastModifiedBy>Karin Dahlgren</cp:lastModifiedBy>
  <cp:revision>147</cp:revision>
  <cp:lastPrinted>2019-02-28T14:01:00Z</cp:lastPrinted>
  <dcterms:created xsi:type="dcterms:W3CDTF">2020-09-01T10:58:00Z</dcterms:created>
  <dcterms:modified xsi:type="dcterms:W3CDTF">2020-09-04T11:45:00Z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0x010100DF590828C2BA9E4685C8F2AD46075157</vt:lpwstr>
  </property>
</Properties>
</file>